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A" w:rsidRDefault="006272FA">
      <w:pPr>
        <w:rPr>
          <w:b/>
        </w:rPr>
      </w:pPr>
      <w:r w:rsidRPr="006272FA">
        <w:rPr>
          <w:b/>
        </w:rPr>
        <w:t xml:space="preserve">Berufswahl: </w:t>
      </w:r>
    </w:p>
    <w:p w:rsidR="00183922" w:rsidRDefault="006272FA">
      <w:pPr>
        <w:rPr>
          <w:b/>
        </w:rPr>
      </w:pPr>
      <w:r>
        <w:rPr>
          <w:b/>
        </w:rPr>
        <w:t>Anmeldung für 3</w:t>
      </w:r>
      <w:r w:rsidRPr="006272FA">
        <w:rPr>
          <w:b/>
        </w:rPr>
        <w:t xml:space="preserve"> Tage Schnupperpraktikum</w:t>
      </w:r>
      <w:r>
        <w:rPr>
          <w:b/>
        </w:rPr>
        <w:t xml:space="preserve"> Fachfrau-, Fachmann Gesundheit </w:t>
      </w:r>
      <w:proofErr w:type="spellStart"/>
      <w:r>
        <w:rPr>
          <w:b/>
        </w:rPr>
        <w:t>FaGe</w:t>
      </w:r>
      <w:proofErr w:type="spellEnd"/>
    </w:p>
    <w:p w:rsidR="006272FA" w:rsidRDefault="006272FA">
      <w:pPr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5885"/>
      </w:tblGrid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6272FA" w:rsidRPr="001E13A8" w:rsidRDefault="006272FA">
            <w:pPr>
              <w:rPr>
                <w:b/>
              </w:rPr>
            </w:pPr>
            <w:r w:rsidRPr="001E13A8">
              <w:rPr>
                <w:b/>
              </w:rPr>
              <w:t>Bevorzugtes Datum: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6272FA" w:rsidRPr="001E13A8" w:rsidRDefault="006272FA" w:rsidP="006272FA">
            <w:pPr>
              <w:rPr>
                <w:b/>
              </w:rPr>
            </w:pPr>
            <w:r w:rsidRPr="001E13A8">
              <w:rPr>
                <w:b/>
              </w:rPr>
              <w:t>Reserve Datum: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C1E1C4" w:themeFill="text1" w:themeFillTint="66"/>
          </w:tcPr>
          <w:p w:rsidR="008E5974" w:rsidRPr="001E13A8" w:rsidRDefault="008E5974">
            <w:pPr>
              <w:rPr>
                <w:b/>
              </w:rPr>
            </w:pPr>
            <w:r w:rsidRPr="001E13A8">
              <w:rPr>
                <w:b/>
              </w:rPr>
              <w:t>Praktikantin/Praktikant</w:t>
            </w:r>
          </w:p>
          <w:p w:rsidR="006272FA" w:rsidRPr="001E13A8" w:rsidRDefault="006272FA">
            <w:pPr>
              <w:rPr>
                <w:b/>
              </w:rPr>
            </w:pPr>
            <w:r w:rsidRPr="001E13A8">
              <w:rPr>
                <w:b/>
              </w:rPr>
              <w:t>Name</w:t>
            </w:r>
            <w:r w:rsidR="008E5974" w:rsidRPr="001E13A8">
              <w:rPr>
                <w:b/>
              </w:rPr>
              <w:t>, Vorname</w:t>
            </w:r>
          </w:p>
        </w:tc>
        <w:tc>
          <w:tcPr>
            <w:tcW w:w="5885" w:type="dxa"/>
            <w:shd w:val="clear" w:color="auto" w:fill="FFFFFF" w:themeFill="background1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6272FA" w:rsidRPr="001E13A8" w:rsidRDefault="006272FA">
            <w:pPr>
              <w:rPr>
                <w:b/>
              </w:rPr>
            </w:pPr>
            <w:r w:rsidRPr="001E13A8">
              <w:rPr>
                <w:b/>
              </w:rPr>
              <w:t>Strasse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6272FA" w:rsidRPr="001E13A8" w:rsidRDefault="006272FA" w:rsidP="006272FA">
            <w:pPr>
              <w:rPr>
                <w:b/>
              </w:rPr>
            </w:pPr>
            <w:r w:rsidRPr="001E13A8">
              <w:rPr>
                <w:b/>
              </w:rPr>
              <w:t>PLZ / Wohnort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1E13A8" w:rsidRDefault="001E13A8" w:rsidP="001E13A8">
            <w:pPr>
              <w:rPr>
                <w:b/>
              </w:rPr>
            </w:pPr>
            <w:r>
              <w:rPr>
                <w:b/>
              </w:rPr>
              <w:t>Telefon-Nummer</w:t>
            </w:r>
          </w:p>
          <w:p w:rsidR="006272FA" w:rsidRPr="001E13A8" w:rsidRDefault="006272FA" w:rsidP="001E13A8">
            <w:r w:rsidRPr="001E13A8">
              <w:rPr>
                <w:b/>
              </w:rPr>
              <w:t xml:space="preserve">     </w:t>
            </w:r>
            <w:r w:rsidR="001E13A8">
              <w:rPr>
                <w:b/>
              </w:rPr>
              <w:t xml:space="preserve">                          </w:t>
            </w:r>
            <w:r w:rsidR="001E13A8" w:rsidRPr="001E13A8">
              <w:t xml:space="preserve">Privat                                                  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6272FA" w:rsidRDefault="006272FA" w:rsidP="001E13A8">
            <w:r w:rsidRPr="001E13A8">
              <w:t xml:space="preserve">                                      </w:t>
            </w:r>
            <w:r w:rsidR="001E13A8">
              <w:t xml:space="preserve"> </w:t>
            </w:r>
          </w:p>
          <w:p w:rsidR="001E13A8" w:rsidRPr="001E13A8" w:rsidRDefault="001E13A8" w:rsidP="001E13A8">
            <w:pPr>
              <w:rPr>
                <w:b/>
              </w:rPr>
            </w:pPr>
            <w:r>
              <w:t xml:space="preserve">                               Mobile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6272FA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1E13A8" w:rsidRDefault="001E13A8"/>
          <w:p w:rsidR="006272FA" w:rsidRPr="001E13A8" w:rsidRDefault="001E13A8">
            <w:r>
              <w:t xml:space="preserve">                               </w:t>
            </w:r>
            <w:r w:rsidR="006272FA" w:rsidRPr="001E13A8">
              <w:t>E-Mail</w:t>
            </w:r>
          </w:p>
        </w:tc>
        <w:tc>
          <w:tcPr>
            <w:tcW w:w="5885" w:type="dxa"/>
          </w:tcPr>
          <w:p w:rsidR="006272FA" w:rsidRPr="001E13A8" w:rsidRDefault="006272FA">
            <w:pPr>
              <w:rPr>
                <w:b/>
              </w:rPr>
            </w:pPr>
          </w:p>
        </w:tc>
      </w:tr>
      <w:tr w:rsidR="00A023F9" w:rsidTr="008E5974">
        <w:trPr>
          <w:trHeight w:val="260"/>
        </w:trPr>
        <w:tc>
          <w:tcPr>
            <w:tcW w:w="2578" w:type="dxa"/>
            <w:shd w:val="clear" w:color="auto" w:fill="F2F2F2" w:themeFill="background1" w:themeFillShade="F2"/>
          </w:tcPr>
          <w:p w:rsidR="00A023F9" w:rsidRPr="001E13A8" w:rsidRDefault="00A023F9">
            <w:pPr>
              <w:rPr>
                <w:b/>
              </w:rPr>
            </w:pPr>
            <w:r w:rsidRPr="001E13A8">
              <w:rPr>
                <w:b/>
              </w:rPr>
              <w:t>Geburtsdatum</w:t>
            </w:r>
          </w:p>
        </w:tc>
        <w:tc>
          <w:tcPr>
            <w:tcW w:w="5885" w:type="dxa"/>
          </w:tcPr>
          <w:p w:rsidR="00A023F9" w:rsidRPr="001E13A8" w:rsidRDefault="00A023F9">
            <w:pPr>
              <w:rPr>
                <w:b/>
              </w:rPr>
            </w:pPr>
          </w:p>
        </w:tc>
      </w:tr>
    </w:tbl>
    <w:p w:rsidR="001E13A8" w:rsidRDefault="001E13A8" w:rsidP="009026CD">
      <w:pPr>
        <w:pStyle w:val="berschrift2"/>
        <w:pBdr>
          <w:bottom w:val="single" w:sz="12" w:space="1" w:color="auto"/>
        </w:pBdr>
        <w:spacing w:before="155" w:line="276" w:lineRule="auto"/>
        <w:rPr>
          <w:b/>
          <w:sz w:val="20"/>
          <w:szCs w:val="20"/>
        </w:rPr>
      </w:pPr>
    </w:p>
    <w:p w:rsidR="006272FA" w:rsidRDefault="006272FA" w:rsidP="009026CD">
      <w:pPr>
        <w:pStyle w:val="berschrift2"/>
        <w:pBdr>
          <w:bottom w:val="single" w:sz="12" w:space="1" w:color="auto"/>
        </w:pBdr>
        <w:spacing w:before="155" w:line="276" w:lineRule="auto"/>
        <w:rPr>
          <w:b/>
          <w:sz w:val="20"/>
          <w:szCs w:val="20"/>
        </w:rPr>
      </w:pPr>
      <w:r w:rsidRPr="006272FA">
        <w:rPr>
          <w:b/>
          <w:sz w:val="20"/>
          <w:szCs w:val="20"/>
        </w:rPr>
        <w:t>Warum ich diesen Beruf kennenlernen möchte:</w:t>
      </w:r>
    </w:p>
    <w:p w:rsidR="009026CD" w:rsidRDefault="009026CD" w:rsidP="009026CD">
      <w:pPr>
        <w:spacing w:line="360" w:lineRule="auto"/>
        <w:rPr>
          <w:b/>
        </w:rPr>
      </w:pPr>
    </w:p>
    <w:p w:rsidR="0098204C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E5974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98204C" w:rsidRPr="0098204C" w:rsidRDefault="008E5974" w:rsidP="009026CD">
      <w:pPr>
        <w:spacing w:line="360" w:lineRule="auto"/>
      </w:pPr>
      <w:r>
        <w:rPr>
          <w:b/>
        </w:rPr>
        <w:t>____________________________________________________________________________</w:t>
      </w:r>
    </w:p>
    <w:p w:rsidR="008E5974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E5974" w:rsidRDefault="008E5974">
      <w:pPr>
        <w:pBdr>
          <w:bottom w:val="single" w:sz="12" w:space="1" w:color="auto"/>
        </w:pBdr>
        <w:rPr>
          <w:b/>
        </w:rPr>
      </w:pPr>
    </w:p>
    <w:p w:rsidR="006272FA" w:rsidRDefault="0098204C">
      <w:pPr>
        <w:pBdr>
          <w:bottom w:val="single" w:sz="12" w:space="1" w:color="auto"/>
        </w:pBdr>
        <w:rPr>
          <w:b/>
        </w:rPr>
      </w:pPr>
      <w:r>
        <w:rPr>
          <w:b/>
        </w:rPr>
        <w:t>Warum ich</w:t>
      </w:r>
      <w:r w:rsidR="006272FA">
        <w:rPr>
          <w:b/>
        </w:rPr>
        <w:t xml:space="preserve"> die Psychiatrie kennenlernen möchte:</w:t>
      </w:r>
    </w:p>
    <w:p w:rsidR="009026CD" w:rsidRDefault="009026CD" w:rsidP="009026CD">
      <w:pPr>
        <w:spacing w:line="360" w:lineRule="auto"/>
        <w:rPr>
          <w:b/>
        </w:rPr>
      </w:pPr>
    </w:p>
    <w:p w:rsidR="008E5974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E5974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E5974" w:rsidRPr="0098204C" w:rsidRDefault="008E5974" w:rsidP="009026CD">
      <w:pPr>
        <w:spacing w:line="360" w:lineRule="auto"/>
      </w:pPr>
      <w:r>
        <w:rPr>
          <w:b/>
        </w:rPr>
        <w:t>____________________________________________________________________________</w:t>
      </w:r>
    </w:p>
    <w:p w:rsidR="008E5974" w:rsidRDefault="008E5974" w:rsidP="009026C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</w:t>
      </w:r>
    </w:p>
    <w:p w:rsidR="008E5974" w:rsidRDefault="008E5974" w:rsidP="009026CD">
      <w:pPr>
        <w:spacing w:line="360" w:lineRule="auto"/>
        <w:rPr>
          <w:b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5874"/>
      </w:tblGrid>
      <w:tr w:rsidR="0098204C" w:rsidTr="008E5974">
        <w:trPr>
          <w:trHeight w:val="256"/>
        </w:trPr>
        <w:tc>
          <w:tcPr>
            <w:tcW w:w="2574" w:type="dxa"/>
            <w:shd w:val="clear" w:color="auto" w:fill="C1E1C4" w:themeFill="text1" w:themeFillTint="66"/>
          </w:tcPr>
          <w:p w:rsidR="0098204C" w:rsidRPr="001E13A8" w:rsidRDefault="008E5974" w:rsidP="0098204C">
            <w:r w:rsidRPr="001E13A8">
              <w:rPr>
                <w:b/>
              </w:rPr>
              <w:t xml:space="preserve">Erziehungsberechtige/r </w:t>
            </w:r>
            <w:r w:rsidR="0098204C" w:rsidRPr="001E13A8">
              <w:rPr>
                <w:b/>
              </w:rPr>
              <w:t>Name</w:t>
            </w:r>
            <w:r w:rsidRPr="001E13A8">
              <w:rPr>
                <w:b/>
              </w:rPr>
              <w:t>, Vorname</w:t>
            </w:r>
            <w:r w:rsidR="0098204C" w:rsidRPr="001E13A8">
              <w:rPr>
                <w:b/>
              </w:rPr>
              <w:t xml:space="preserve">      </w:t>
            </w:r>
          </w:p>
        </w:tc>
        <w:tc>
          <w:tcPr>
            <w:tcW w:w="5874" w:type="dxa"/>
          </w:tcPr>
          <w:p w:rsidR="0098204C" w:rsidRDefault="0098204C" w:rsidP="00951E8F">
            <w:pPr>
              <w:rPr>
                <w:b/>
              </w:rPr>
            </w:pPr>
          </w:p>
        </w:tc>
      </w:tr>
      <w:tr w:rsidR="0098204C" w:rsidTr="008E5974">
        <w:trPr>
          <w:trHeight w:val="256"/>
        </w:trPr>
        <w:tc>
          <w:tcPr>
            <w:tcW w:w="2574" w:type="dxa"/>
            <w:shd w:val="clear" w:color="auto" w:fill="F2F2F2" w:themeFill="background1" w:themeFillShade="F2"/>
          </w:tcPr>
          <w:p w:rsidR="0098204C" w:rsidRPr="001E13A8" w:rsidRDefault="0098204C" w:rsidP="0098204C">
            <w:r w:rsidRPr="001E13A8">
              <w:rPr>
                <w:b/>
              </w:rPr>
              <w:t>Telefon-Nummer</w:t>
            </w:r>
            <w:r w:rsidRPr="001E13A8">
              <w:rPr>
                <w:b/>
              </w:rPr>
              <w:tab/>
              <w:t xml:space="preserve">        </w:t>
            </w:r>
            <w:r w:rsidRPr="001E13A8">
              <w:t xml:space="preserve">Mobile                                </w:t>
            </w:r>
          </w:p>
        </w:tc>
        <w:tc>
          <w:tcPr>
            <w:tcW w:w="5874" w:type="dxa"/>
          </w:tcPr>
          <w:p w:rsidR="0098204C" w:rsidRDefault="0098204C" w:rsidP="00951E8F">
            <w:pPr>
              <w:rPr>
                <w:b/>
              </w:rPr>
            </w:pPr>
          </w:p>
        </w:tc>
      </w:tr>
    </w:tbl>
    <w:p w:rsidR="006272FA" w:rsidRDefault="006272FA" w:rsidP="006272FA">
      <w:pPr>
        <w:pStyle w:val="Textkrper"/>
        <w:rPr>
          <w:sz w:val="13"/>
        </w:rPr>
      </w:pPr>
    </w:p>
    <w:p w:rsidR="006272FA" w:rsidRDefault="006272FA" w:rsidP="006272FA">
      <w:pPr>
        <w:pStyle w:val="Textkrper"/>
        <w:spacing w:line="20" w:lineRule="exact"/>
        <w:ind w:left="158"/>
        <w:rPr>
          <w:b w:val="0"/>
          <w:sz w:val="2"/>
        </w:rPr>
      </w:pPr>
    </w:p>
    <w:p w:rsidR="003677EB" w:rsidRDefault="003677EB" w:rsidP="0098204C">
      <w:pPr>
        <w:pStyle w:val="Textkrper"/>
        <w:spacing w:before="2"/>
        <w:rPr>
          <w:sz w:val="17"/>
        </w:rPr>
      </w:pPr>
    </w:p>
    <w:p w:rsidR="006272FA" w:rsidRPr="001E13A8" w:rsidRDefault="006272FA" w:rsidP="0098204C">
      <w:pPr>
        <w:pStyle w:val="Textkrper"/>
        <w:spacing w:before="2"/>
        <w:rPr>
          <w:b w:val="0"/>
          <w:sz w:val="20"/>
          <w:szCs w:val="20"/>
        </w:rPr>
      </w:pPr>
      <w:r w:rsidRPr="001E13A8">
        <w:rPr>
          <w:sz w:val="20"/>
          <w:szCs w:val="20"/>
        </w:rPr>
        <w:t>Aktuelle SCHULE / Niveau/Stufe:</w:t>
      </w:r>
    </w:p>
    <w:p w:rsidR="00183922" w:rsidRPr="001E13A8" w:rsidRDefault="00183922" w:rsidP="0098204C">
      <w:pPr>
        <w:pStyle w:val="Textkrper"/>
        <w:spacing w:before="13"/>
        <w:rPr>
          <w:sz w:val="20"/>
          <w:szCs w:val="20"/>
        </w:rPr>
      </w:pPr>
    </w:p>
    <w:p w:rsidR="006272FA" w:rsidRPr="001E13A8" w:rsidRDefault="006272FA" w:rsidP="001E13A8">
      <w:pPr>
        <w:pStyle w:val="Textkrper"/>
      </w:pPr>
    </w:p>
    <w:p w:rsidR="00183922" w:rsidRDefault="006272FA" w:rsidP="00183922">
      <w:pPr>
        <w:pStyle w:val="berschrift2"/>
        <w:rPr>
          <w:b/>
          <w:sz w:val="20"/>
          <w:szCs w:val="20"/>
        </w:rPr>
      </w:pPr>
      <w:r w:rsidRPr="0098204C">
        <w:rPr>
          <w:b/>
          <w:sz w:val="20"/>
          <w:szCs w:val="20"/>
        </w:rPr>
        <w:t>Datum / Unterschrift</w:t>
      </w:r>
      <w:r w:rsidR="0098204C">
        <w:rPr>
          <w:b/>
          <w:sz w:val="20"/>
          <w:szCs w:val="20"/>
        </w:rPr>
        <w:t xml:space="preserve"> </w:t>
      </w:r>
    </w:p>
    <w:p w:rsidR="001E13A8" w:rsidRPr="001E13A8" w:rsidRDefault="001E13A8" w:rsidP="001E13A8"/>
    <w:p w:rsidR="00183922" w:rsidRPr="00183922" w:rsidRDefault="00183922" w:rsidP="00183922"/>
    <w:p w:rsidR="006272FA" w:rsidRDefault="006272FA" w:rsidP="006272FA">
      <w:pPr>
        <w:pStyle w:val="Textkrper"/>
        <w:spacing w:before="3"/>
        <w:rPr>
          <w:sz w:val="9"/>
        </w:rPr>
      </w:pPr>
    </w:p>
    <w:p w:rsidR="00F102BB" w:rsidRDefault="008E5974">
      <w:pPr>
        <w:rPr>
          <w:b/>
        </w:rPr>
      </w:pPr>
      <w:r>
        <w:rPr>
          <w:b/>
        </w:rPr>
        <w:t xml:space="preserve">__________________________________    </w:t>
      </w:r>
      <w:r>
        <w:rPr>
          <w:b/>
        </w:rPr>
        <w:tab/>
        <w:t>__________________________________</w:t>
      </w:r>
    </w:p>
    <w:p w:rsidR="008E5974" w:rsidRPr="001E13A8" w:rsidRDefault="001E13A8">
      <w:pPr>
        <w:rPr>
          <w:b/>
        </w:rPr>
      </w:pPr>
      <w:r>
        <w:rPr>
          <w:b/>
        </w:rPr>
        <w:t>Erziehungsberechtige/r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5974" w:rsidRPr="001E13A8">
        <w:rPr>
          <w:b/>
        </w:rPr>
        <w:t>Praktikantin/Praktikant</w:t>
      </w:r>
    </w:p>
    <w:p w:rsidR="001E13A8" w:rsidRDefault="001E13A8">
      <w:pPr>
        <w:rPr>
          <w:b/>
          <w:sz w:val="17"/>
        </w:rPr>
      </w:pPr>
    </w:p>
    <w:p w:rsidR="001E13A8" w:rsidRPr="001E13A8" w:rsidRDefault="001E13A8" w:rsidP="001E13A8">
      <w:pPr>
        <w:rPr>
          <w:b/>
          <w:bCs/>
          <w:lang w:val="de-DE"/>
        </w:rPr>
      </w:pPr>
      <w:r w:rsidRPr="001E13A8">
        <w:rPr>
          <w:b/>
          <w:bCs/>
          <w:lang w:val="de-DE"/>
        </w:rPr>
        <w:t>Bitte senden Sie dieses Anmeldeformular per Email (oder per Post) an:</w:t>
      </w:r>
    </w:p>
    <w:p w:rsidR="001E13A8" w:rsidRPr="001E13A8" w:rsidRDefault="001E13A8" w:rsidP="001E13A8">
      <w:pPr>
        <w:rPr>
          <w:b/>
        </w:rPr>
      </w:pPr>
    </w:p>
    <w:p w:rsidR="009D547E" w:rsidRPr="009D547E" w:rsidRDefault="009D547E" w:rsidP="009D547E">
      <w:pPr>
        <w:tabs>
          <w:tab w:val="left" w:pos="2835"/>
          <w:tab w:val="left" w:pos="4536"/>
          <w:tab w:val="left" w:pos="7230"/>
        </w:tabs>
        <w:spacing w:line="280" w:lineRule="exact"/>
        <w:outlineLvl w:val="0"/>
        <w:rPr>
          <w:rFonts w:asciiTheme="minorHAnsi" w:eastAsiaTheme="minorEastAsia" w:hAnsiTheme="minorHAnsi"/>
          <w:b/>
          <w:noProof/>
          <w:szCs w:val="22"/>
          <w:lang w:eastAsia="de-CH"/>
        </w:rPr>
      </w:pPr>
      <w:r w:rsidRPr="009D547E">
        <w:rPr>
          <w:rFonts w:asciiTheme="minorHAnsi" w:eastAsiaTheme="minorEastAsia" w:hAnsiTheme="minorHAnsi"/>
          <w:b/>
          <w:noProof/>
          <w:szCs w:val="22"/>
          <w:lang w:eastAsia="de-CH"/>
        </w:rPr>
        <w:t xml:space="preserve">Clienia Littenheid AG </w:t>
      </w:r>
    </w:p>
    <w:p w:rsidR="009D547E" w:rsidRPr="009D547E" w:rsidRDefault="009D547E" w:rsidP="009D547E">
      <w:pPr>
        <w:tabs>
          <w:tab w:val="left" w:pos="2835"/>
          <w:tab w:val="left" w:pos="4536"/>
          <w:tab w:val="left" w:pos="7230"/>
        </w:tabs>
        <w:spacing w:line="280" w:lineRule="exact"/>
        <w:outlineLvl w:val="0"/>
        <w:rPr>
          <w:rFonts w:asciiTheme="minorHAnsi" w:eastAsiaTheme="minorEastAsia" w:hAnsiTheme="minorHAnsi"/>
          <w:noProof/>
          <w:szCs w:val="22"/>
          <w:lang w:eastAsia="de-CH"/>
        </w:rPr>
      </w:pPr>
      <w:r w:rsidRPr="009D547E">
        <w:rPr>
          <w:rFonts w:asciiTheme="minorHAnsi" w:eastAsiaTheme="minorEastAsia" w:hAnsiTheme="minorHAnsi"/>
          <w:noProof/>
          <w:szCs w:val="22"/>
          <w:lang w:eastAsia="de-CH"/>
        </w:rPr>
        <w:t xml:space="preserve">Peter Siegrist </w:t>
      </w:r>
    </w:p>
    <w:p w:rsidR="009D547E" w:rsidRPr="009D547E" w:rsidRDefault="009D547E" w:rsidP="009D547E">
      <w:pPr>
        <w:tabs>
          <w:tab w:val="left" w:pos="2835"/>
          <w:tab w:val="left" w:pos="4536"/>
          <w:tab w:val="left" w:pos="7230"/>
        </w:tabs>
        <w:spacing w:line="280" w:lineRule="exact"/>
        <w:outlineLvl w:val="0"/>
        <w:rPr>
          <w:rFonts w:asciiTheme="minorHAnsi" w:eastAsiaTheme="minorEastAsia" w:hAnsiTheme="minorHAnsi"/>
          <w:noProof/>
          <w:szCs w:val="22"/>
          <w:lang w:eastAsia="de-CH"/>
        </w:rPr>
      </w:pPr>
      <w:r w:rsidRPr="009D547E">
        <w:rPr>
          <w:rFonts w:asciiTheme="minorHAnsi" w:eastAsiaTheme="minorEastAsia" w:hAnsiTheme="minorHAnsi"/>
          <w:noProof/>
          <w:szCs w:val="22"/>
          <w:lang w:eastAsia="de-CH"/>
        </w:rPr>
        <w:t>Leiter Berufsbildung Pflege</w:t>
      </w:r>
    </w:p>
    <w:p w:rsidR="009D547E" w:rsidRPr="009D547E" w:rsidRDefault="009D547E" w:rsidP="009D547E">
      <w:pPr>
        <w:tabs>
          <w:tab w:val="left" w:pos="2835"/>
          <w:tab w:val="left" w:pos="4536"/>
          <w:tab w:val="left" w:pos="7230"/>
        </w:tabs>
        <w:spacing w:line="280" w:lineRule="exact"/>
        <w:outlineLvl w:val="0"/>
        <w:rPr>
          <w:rFonts w:asciiTheme="minorHAnsi" w:eastAsiaTheme="minorEastAsia" w:hAnsiTheme="minorHAnsi"/>
          <w:noProof/>
          <w:szCs w:val="22"/>
          <w:lang w:eastAsia="de-CH"/>
        </w:rPr>
      </w:pPr>
      <w:r w:rsidRPr="009D547E">
        <w:rPr>
          <w:rFonts w:asciiTheme="minorHAnsi" w:eastAsiaTheme="minorEastAsia" w:hAnsiTheme="minorHAnsi"/>
          <w:noProof/>
          <w:szCs w:val="22"/>
          <w:lang w:eastAsia="de-CH"/>
        </w:rPr>
        <w:t xml:space="preserve">Hauptstrasse 130 </w:t>
      </w:r>
    </w:p>
    <w:p w:rsidR="009D547E" w:rsidRPr="009D547E" w:rsidRDefault="009D547E" w:rsidP="009D547E">
      <w:pPr>
        <w:rPr>
          <w:b/>
          <w:bCs/>
        </w:rPr>
      </w:pPr>
      <w:r w:rsidRPr="009D547E">
        <w:rPr>
          <w:rFonts w:asciiTheme="minorHAnsi" w:eastAsiaTheme="minorEastAsia" w:hAnsiTheme="minorHAnsi"/>
          <w:noProof/>
          <w:szCs w:val="22"/>
          <w:lang w:eastAsia="de-CH"/>
        </w:rPr>
        <w:t>CH-9573 Littenheid</w:t>
      </w:r>
    </w:p>
    <w:p w:rsidR="009D547E" w:rsidRPr="009D547E" w:rsidRDefault="009D547E" w:rsidP="001E13A8">
      <w:pPr>
        <w:rPr>
          <w:b/>
          <w:bCs/>
        </w:rPr>
      </w:pPr>
    </w:p>
    <w:p w:rsidR="001E13A8" w:rsidRDefault="009D547E" w:rsidP="001E13A8">
      <w:pPr>
        <w:rPr>
          <w:rFonts w:eastAsia="Times New Roman" w:cs="Arial"/>
          <w:lang w:val="de-DE" w:eastAsia="de-CH"/>
        </w:rPr>
      </w:pPr>
      <w:hyperlink r:id="rId8" w:history="1">
        <w:r w:rsidRPr="002E4AB0">
          <w:rPr>
            <w:rStyle w:val="Hyperlink"/>
            <w:rFonts w:eastAsia="Times New Roman" w:cs="Arial"/>
            <w:lang w:val="de-DE" w:eastAsia="de-CH"/>
          </w:rPr>
          <w:t>Peter.Siegrist@clienia.ch</w:t>
        </w:r>
      </w:hyperlink>
    </w:p>
    <w:p w:rsidR="009D547E" w:rsidRPr="001E13A8" w:rsidRDefault="009D547E" w:rsidP="001E13A8">
      <w:pPr>
        <w:rPr>
          <w:b/>
          <w:bCs/>
          <w:lang w:val="de-DE"/>
        </w:rPr>
      </w:pPr>
    </w:p>
    <w:p w:rsidR="001E13A8" w:rsidRDefault="001E13A8" w:rsidP="001E13A8">
      <w:pPr>
        <w:rPr>
          <w:b/>
        </w:rPr>
      </w:pPr>
      <w:r w:rsidRPr="001E13A8">
        <w:rPr>
          <w:b/>
        </w:rPr>
        <w:t>Besten Dank für Ihre Anmeldung. Wir melden uns innert 7 Tagen nach Eingang Ihrer Anmeldung</w:t>
      </w:r>
      <w:r w:rsidR="009D547E">
        <w:rPr>
          <w:b/>
        </w:rPr>
        <w:t>.</w:t>
      </w:r>
    </w:p>
    <w:p w:rsidR="001E13A8" w:rsidRPr="001E13A8" w:rsidRDefault="001E13A8" w:rsidP="001E13A8">
      <w:pPr>
        <w:rPr>
          <w:b/>
        </w:rPr>
      </w:pPr>
      <w:bookmarkStart w:id="0" w:name="_GoBack"/>
      <w:bookmarkEnd w:id="0"/>
    </w:p>
    <w:sectPr w:rsidR="001E13A8" w:rsidRPr="001E13A8" w:rsidSect="009820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021" w:left="2438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66" w:rsidRDefault="00F64A66" w:rsidP="00C411BA">
      <w:pPr>
        <w:spacing w:line="240" w:lineRule="auto"/>
      </w:pPr>
      <w:r>
        <w:separator/>
      </w:r>
    </w:p>
  </w:endnote>
  <w:endnote w:type="continuationSeparator" w:id="0">
    <w:p w:rsidR="00F64A66" w:rsidRDefault="00F64A66" w:rsidP="00C41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A1" w:rsidRPr="00170AA1" w:rsidRDefault="00170AA1" w:rsidP="00170AA1">
    <w:pPr>
      <w:pStyle w:val="Fuzeile"/>
      <w:spacing w:line="180" w:lineRule="exact"/>
      <w:rPr>
        <w:sz w:val="14"/>
        <w:szCs w:val="14"/>
      </w:rPr>
    </w:pPr>
    <w:r w:rsidRPr="00170AA1">
      <w:rPr>
        <w:sz w:val="14"/>
        <w:szCs w:val="14"/>
      </w:rPr>
      <w:t xml:space="preserve">Seite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PAGE </w:instrText>
    </w:r>
    <w:r w:rsidRPr="00170AA1">
      <w:rPr>
        <w:sz w:val="14"/>
        <w:szCs w:val="14"/>
      </w:rPr>
      <w:fldChar w:fldCharType="separate"/>
    </w:r>
    <w:r w:rsidR="009D547E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  <w:r w:rsidRPr="00170AA1">
      <w:rPr>
        <w:sz w:val="14"/>
        <w:szCs w:val="14"/>
      </w:rPr>
      <w:t xml:space="preserve"> / </w:t>
    </w:r>
    <w:r w:rsidRPr="00170AA1">
      <w:rPr>
        <w:sz w:val="14"/>
        <w:szCs w:val="14"/>
      </w:rPr>
      <w:fldChar w:fldCharType="begin"/>
    </w:r>
    <w:r w:rsidRPr="00170AA1">
      <w:rPr>
        <w:sz w:val="14"/>
        <w:szCs w:val="14"/>
      </w:rPr>
      <w:instrText xml:space="preserve"> NUMPAGES  \# "0" \* Arabic "/" NUMPAGES  \# "0" \* Arabic \* MERGEFORMAT </w:instrText>
    </w:r>
    <w:r w:rsidRPr="00170AA1">
      <w:rPr>
        <w:sz w:val="14"/>
        <w:szCs w:val="14"/>
      </w:rPr>
      <w:fldChar w:fldCharType="separate"/>
    </w:r>
    <w:r w:rsidR="009D547E">
      <w:rPr>
        <w:noProof/>
        <w:sz w:val="14"/>
        <w:szCs w:val="14"/>
      </w:rPr>
      <w:t>2</w:t>
    </w:r>
    <w:r w:rsidRPr="00170AA1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tagBetriebUndTeilinstitution"/>
      <w:id w:val="898862171"/>
      <w:placeholder>
        <w:docPart w:val="E1CCAC8DAD064CD79B5AD3881A50490A"/>
      </w:placeholder>
    </w:sdtPr>
    <w:sdtEndPr/>
    <w:sdtContent>
      <w:p w:rsidR="006272FA" w:rsidRDefault="006272FA" w:rsidP="006272FA">
        <w:pPr>
          <w:pStyle w:val="Kopf"/>
          <w:framePr w:w="1814" w:wrap="around" w:x="284" w:y="568"/>
        </w:pPr>
        <w:r>
          <w:t>Clienia Littenheid AG</w:t>
        </w:r>
      </w:p>
      <w:p w:rsidR="00E85E30" w:rsidRDefault="006272FA" w:rsidP="006272FA">
        <w:pPr>
          <w:pStyle w:val="Kopf"/>
          <w:framePr w:w="1814" w:wrap="around" w:x="284" w:y="568"/>
        </w:pPr>
        <w:r>
          <w:t>Privatklinik für Psychiatrie und Psychotherapie</w:t>
        </w:r>
      </w:p>
    </w:sdtContent>
  </w:sdt>
  <w:sdt>
    <w:sdtPr>
      <w:tag w:val="tagBetriebAdresse"/>
      <w:id w:val="-490404483"/>
      <w:placeholder>
        <w:docPart w:val="184AF9885E2746268048BC751F6DEA66"/>
      </w:placeholder>
    </w:sdtPr>
    <w:sdtEndPr/>
    <w:sdtContent>
      <w:p w:rsidR="006272FA" w:rsidRDefault="006272FA" w:rsidP="006272FA">
        <w:pPr>
          <w:pStyle w:val="Kopf"/>
          <w:framePr w:w="1814" w:wrap="around" w:x="284" w:y="568"/>
        </w:pPr>
        <w:r>
          <w:t>Hauptstrasse 130</w:t>
        </w:r>
      </w:p>
      <w:p w:rsidR="00E85E30" w:rsidRDefault="006272FA" w:rsidP="006272FA">
        <w:pPr>
          <w:pStyle w:val="Kopf"/>
          <w:framePr w:w="1814" w:wrap="around" w:x="284" w:y="568"/>
        </w:pPr>
        <w:r>
          <w:t>CH-9573 Littenheid</w:t>
        </w:r>
      </w:p>
    </w:sdtContent>
  </w:sdt>
  <w:sdt>
    <w:sdtPr>
      <w:tag w:val="tagBetriebTelFax"/>
      <w:id w:val="465178049"/>
    </w:sdtPr>
    <w:sdtEndPr/>
    <w:sdtContent>
      <w:p w:rsidR="006272FA" w:rsidRDefault="006272FA" w:rsidP="006272FA">
        <w:pPr>
          <w:pStyle w:val="Kopf"/>
          <w:framePr w:w="1814" w:wrap="around" w:x="284" w:y="568"/>
        </w:pPr>
        <w:r>
          <w:t>Tel. +41 71 929 60 60</w:t>
        </w:r>
      </w:p>
      <w:p w:rsidR="00E85E30" w:rsidRDefault="006272FA" w:rsidP="006272FA">
        <w:pPr>
          <w:pStyle w:val="Kopf"/>
          <w:framePr w:w="1814" w:wrap="around" w:x="284" w:y="568"/>
        </w:pPr>
        <w:r>
          <w:t>Fax +41 71 929 60 30</w:t>
        </w:r>
      </w:p>
    </w:sdtContent>
  </w:sdt>
  <w:sdt>
    <w:sdtPr>
      <w:tag w:val="tagBetriebMail"/>
      <w:id w:val="759955713"/>
      <w:placeholder>
        <w:docPart w:val="DAB941330DEB4BB79DE9666EC09D21B2"/>
      </w:placeholder>
    </w:sdtPr>
    <w:sdtEndPr/>
    <w:sdtContent>
      <w:p w:rsidR="00E85E30" w:rsidRDefault="006272FA" w:rsidP="006272FA">
        <w:pPr>
          <w:pStyle w:val="Kopf"/>
          <w:framePr w:w="1814" w:wrap="around" w:x="284" w:y="568"/>
        </w:pPr>
        <w:r>
          <w:t>info.littenheid@clienia.ch</w:t>
        </w:r>
      </w:p>
    </w:sdtContent>
  </w:sdt>
  <w:sdt>
    <w:sdtPr>
      <w:tag w:val="tagBetriebWebseite"/>
      <w:id w:val="2094428694"/>
      <w:placeholder>
        <w:docPart w:val="D4D0360FEF78445A9C46EA12166E33A9"/>
      </w:placeholder>
    </w:sdtPr>
    <w:sdtEndPr/>
    <w:sdtContent>
      <w:p w:rsidR="00E85E30" w:rsidRDefault="006272FA" w:rsidP="006272FA">
        <w:pPr>
          <w:pStyle w:val="Kopf"/>
          <w:framePr w:w="1814" w:wrap="around" w:x="284" w:y="568"/>
        </w:pPr>
        <w:r>
          <w:t>www.clienia.ch</w:t>
        </w:r>
      </w:p>
    </w:sdtContent>
  </w:sdt>
  <w:p w:rsidR="00E85E30" w:rsidRPr="00821AC4" w:rsidRDefault="00E85E30" w:rsidP="006272FA">
    <w:pPr>
      <w:pStyle w:val="Kopf"/>
      <w:framePr w:w="1814" w:wrap="around" w:x="284" w:y="568"/>
    </w:pPr>
  </w:p>
  <w:tbl>
    <w:tblPr>
      <w:tblStyle w:val="Tabellenrast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6272FA" w:rsidTr="008452A2">
      <w:trPr>
        <w:trHeight w:val="2835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272FA" w:rsidRDefault="006272FA" w:rsidP="00F647BB">
          <w:pPr>
            <w:pStyle w:val="Fuss"/>
            <w:framePr w:hRule="auto" w:wrap="around" w:y="11341"/>
          </w:pPr>
          <w:r>
            <w:t>Privatklinik</w:t>
          </w:r>
        </w:p>
        <w:p w:rsidR="006272FA" w:rsidRDefault="006272FA" w:rsidP="00F647BB">
          <w:pPr>
            <w:pStyle w:val="Fuss"/>
            <w:framePr w:hRule="auto" w:wrap="around" w:y="11341"/>
          </w:pPr>
          <w:r>
            <w:t xml:space="preserve">Littenheid 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>Privatklinik</w:t>
          </w:r>
        </w:p>
        <w:p w:rsidR="006272FA" w:rsidRDefault="006272FA" w:rsidP="00F647BB">
          <w:pPr>
            <w:pStyle w:val="Fuss"/>
            <w:framePr w:hRule="auto" w:wrap="around" w:y="11341"/>
          </w:pPr>
          <w:proofErr w:type="spellStart"/>
          <w:r>
            <w:t>Schlössli</w:t>
          </w:r>
          <w:proofErr w:type="spellEnd"/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>Bergheim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 xml:space="preserve">Psychiatriezentrum </w:t>
          </w:r>
        </w:p>
        <w:p w:rsidR="006272FA" w:rsidRDefault="006272FA" w:rsidP="00F647BB">
          <w:pPr>
            <w:pStyle w:val="Fuss"/>
            <w:framePr w:hRule="auto" w:wrap="around" w:y="11341"/>
          </w:pPr>
          <w:r>
            <w:t>Wetzikon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>Psychiatriezentrum Frauenfeld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 xml:space="preserve">Psychiatriezentrum </w:t>
          </w:r>
          <w:proofErr w:type="spellStart"/>
          <w:r>
            <w:t>Sirnach</w:t>
          </w:r>
          <w:proofErr w:type="spellEnd"/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>Ambulatorium Kinder/Jugend Winterthur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Default="006272FA" w:rsidP="00F647BB">
          <w:pPr>
            <w:pStyle w:val="Fuss"/>
            <w:framePr w:hRule="auto" w:wrap="around" w:y="11341"/>
          </w:pPr>
          <w:r>
            <w:t>Gruppenpraxen</w:t>
          </w:r>
        </w:p>
        <w:p w:rsidR="006272FA" w:rsidRDefault="006272FA" w:rsidP="00F647BB">
          <w:pPr>
            <w:pStyle w:val="Fuss"/>
            <w:framePr w:hRule="auto" w:wrap="around" w:y="11341"/>
          </w:pPr>
        </w:p>
        <w:p w:rsidR="006272FA" w:rsidRPr="00542A40" w:rsidRDefault="006272FA" w:rsidP="00F647BB">
          <w:pPr>
            <w:pStyle w:val="Fuss"/>
            <w:framePr w:hRule="auto" w:wrap="around" w:y="11341"/>
          </w:pPr>
          <w:r>
            <w:t>ZKJF Zentren für Kind Jugend und Familie</w:t>
          </w:r>
        </w:p>
      </w:tc>
    </w:tr>
  </w:tbl>
  <w:p w:rsidR="000A3A90" w:rsidRPr="00170AA1" w:rsidRDefault="000A3A90" w:rsidP="00170AA1">
    <w:pPr>
      <w:pStyle w:val="Fuzeile"/>
      <w:spacing w:line="180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66" w:rsidRDefault="00F64A66" w:rsidP="00C411BA">
      <w:pPr>
        <w:spacing w:line="240" w:lineRule="auto"/>
      </w:pPr>
      <w:r>
        <w:separator/>
      </w:r>
    </w:p>
  </w:footnote>
  <w:footnote w:type="continuationSeparator" w:id="0">
    <w:p w:rsidR="00F64A66" w:rsidRDefault="00F64A66" w:rsidP="00C41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9C" w:rsidRDefault="006272FA">
    <w:pPr>
      <w:pStyle w:val="Kopfzeile"/>
    </w:pPr>
    <w:r>
      <w:rPr>
        <w:noProof/>
        <w:lang w:eastAsia="de-CH"/>
      </w:rPr>
      <w:drawing>
        <wp:anchor distT="0" distB="0" distL="114300" distR="114300" simplePos="1" relativeHeight="251660288" behindDoc="0" locked="0" layoutInCell="1" allowOverlap="1">
          <wp:simplePos x="3959860" y="287655"/>
          <wp:positionH relativeFrom="page">
            <wp:posOffset>3959860</wp:posOffset>
          </wp:positionH>
          <wp:positionV relativeFrom="page">
            <wp:posOffset>287655</wp:posOffset>
          </wp:positionV>
          <wp:extent cx="2110303" cy="626400"/>
          <wp:effectExtent l="0" t="0" r="444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303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9C" w:rsidRDefault="006272F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3959860</wp:posOffset>
          </wp:positionH>
          <wp:positionV relativeFrom="page">
            <wp:posOffset>287655</wp:posOffset>
          </wp:positionV>
          <wp:extent cx="2110303" cy="626400"/>
          <wp:effectExtent l="0" t="0" r="4445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303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9C" w:rsidRDefault="006272F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3959860</wp:posOffset>
          </wp:positionH>
          <wp:positionV relativeFrom="page">
            <wp:posOffset>287655</wp:posOffset>
          </wp:positionV>
          <wp:extent cx="2110303" cy="626400"/>
          <wp:effectExtent l="0" t="0" r="4445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303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C290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08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940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A8D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267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3ED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AE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7283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6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6CB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EE44AB"/>
    <w:multiLevelType w:val="hybridMultilevel"/>
    <w:tmpl w:val="FBEC2146"/>
    <w:lvl w:ilvl="0" w:tplc="9E2454C2">
      <w:start w:val="1"/>
      <w:numFmt w:val="bullet"/>
      <w:pStyle w:val="Beilagentex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FA"/>
    <w:rsid w:val="000017E0"/>
    <w:rsid w:val="00072B6A"/>
    <w:rsid w:val="000752D3"/>
    <w:rsid w:val="000878E8"/>
    <w:rsid w:val="00087B93"/>
    <w:rsid w:val="00091D85"/>
    <w:rsid w:val="000A3A90"/>
    <w:rsid w:val="000C50FF"/>
    <w:rsid w:val="000E5E23"/>
    <w:rsid w:val="0013792F"/>
    <w:rsid w:val="00170AA1"/>
    <w:rsid w:val="00183922"/>
    <w:rsid w:val="001B269C"/>
    <w:rsid w:val="001D75EB"/>
    <w:rsid w:val="001E13A8"/>
    <w:rsid w:val="001E2771"/>
    <w:rsid w:val="00216F8B"/>
    <w:rsid w:val="00322F49"/>
    <w:rsid w:val="003568EB"/>
    <w:rsid w:val="003677EB"/>
    <w:rsid w:val="00410508"/>
    <w:rsid w:val="004259F2"/>
    <w:rsid w:val="00450126"/>
    <w:rsid w:val="00510DD3"/>
    <w:rsid w:val="00531289"/>
    <w:rsid w:val="00576921"/>
    <w:rsid w:val="005C70EA"/>
    <w:rsid w:val="006272FA"/>
    <w:rsid w:val="006563C2"/>
    <w:rsid w:val="006702AF"/>
    <w:rsid w:val="006714AA"/>
    <w:rsid w:val="006B5446"/>
    <w:rsid w:val="00720987"/>
    <w:rsid w:val="007545AB"/>
    <w:rsid w:val="00794A12"/>
    <w:rsid w:val="007A2FB5"/>
    <w:rsid w:val="00821AC4"/>
    <w:rsid w:val="0084165A"/>
    <w:rsid w:val="0086696D"/>
    <w:rsid w:val="008867DD"/>
    <w:rsid w:val="008924DE"/>
    <w:rsid w:val="008B386F"/>
    <w:rsid w:val="008E5974"/>
    <w:rsid w:val="009026CD"/>
    <w:rsid w:val="009055DE"/>
    <w:rsid w:val="00914959"/>
    <w:rsid w:val="0093130F"/>
    <w:rsid w:val="0098204C"/>
    <w:rsid w:val="00982B80"/>
    <w:rsid w:val="009D547E"/>
    <w:rsid w:val="009E7AF0"/>
    <w:rsid w:val="009F4367"/>
    <w:rsid w:val="00A023F9"/>
    <w:rsid w:val="00A14C69"/>
    <w:rsid w:val="00A43420"/>
    <w:rsid w:val="00A81963"/>
    <w:rsid w:val="00A82983"/>
    <w:rsid w:val="00A93273"/>
    <w:rsid w:val="00AD3B08"/>
    <w:rsid w:val="00B849A1"/>
    <w:rsid w:val="00BC3B4F"/>
    <w:rsid w:val="00BD4956"/>
    <w:rsid w:val="00C003EF"/>
    <w:rsid w:val="00C37611"/>
    <w:rsid w:val="00C411BA"/>
    <w:rsid w:val="00DF7DFD"/>
    <w:rsid w:val="00E469FD"/>
    <w:rsid w:val="00E85E30"/>
    <w:rsid w:val="00EA4C46"/>
    <w:rsid w:val="00F102BB"/>
    <w:rsid w:val="00F4058E"/>
    <w:rsid w:val="00F5666F"/>
    <w:rsid w:val="00F6420A"/>
    <w:rsid w:val="00F64A66"/>
    <w:rsid w:val="00F65656"/>
    <w:rsid w:val="00F9685B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5D1C3"/>
  <w15:chartTrackingRefBased/>
  <w15:docId w15:val="{8D58638D-2ECE-4FBE-964F-FFEBB9A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28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3128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53128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3128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31289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3128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1289"/>
    <w:pPr>
      <w:keepNext/>
      <w:keepLines/>
      <w:spacing w:before="40"/>
      <w:outlineLvl w:val="5"/>
    </w:pPr>
    <w:rPr>
      <w:rFonts w:eastAsiaTheme="majorEastAsia" w:cstheme="majorBidi"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0EA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70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0EA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5C7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5C70EA"/>
    <w:pPr>
      <w:spacing w:line="280" w:lineRule="exact"/>
    </w:pPr>
    <w:rPr>
      <w:rFonts w:eastAsia="Times New Roman" w:cs="Times New Roman"/>
      <w:szCs w:val="24"/>
      <w:lang w:eastAsia="de-DE"/>
    </w:rPr>
  </w:style>
  <w:style w:type="paragraph" w:customStyle="1" w:styleId="Absender">
    <w:name w:val="Absender"/>
    <w:basedOn w:val="Standard"/>
    <w:rsid w:val="005C70EA"/>
    <w:pPr>
      <w:spacing w:line="180" w:lineRule="exact"/>
    </w:pPr>
    <w:rPr>
      <w:rFonts w:eastAsia="Times New Roman" w:cs="Times New Roman"/>
      <w:sz w:val="14"/>
      <w:szCs w:val="24"/>
      <w:lang w:eastAsia="de-DE"/>
    </w:rPr>
  </w:style>
  <w:style w:type="paragraph" w:customStyle="1" w:styleId="Fliesstext">
    <w:name w:val="Fliesstext"/>
    <w:basedOn w:val="Standard"/>
    <w:rsid w:val="005C70EA"/>
    <w:rPr>
      <w:rFonts w:eastAsia="Times New Roman" w:cs="Times New Roman"/>
      <w:szCs w:val="24"/>
      <w:lang w:eastAsia="de-DE"/>
    </w:rPr>
  </w:style>
  <w:style w:type="paragraph" w:customStyle="1" w:styleId="Beilagentext">
    <w:name w:val="Beilagentext"/>
    <w:basedOn w:val="Standard"/>
    <w:rsid w:val="005C70EA"/>
    <w:pPr>
      <w:numPr>
        <w:numId w:val="14"/>
      </w:numPr>
      <w:spacing w:line="240" w:lineRule="auto"/>
    </w:pPr>
    <w:rPr>
      <w:rFonts w:eastAsia="Times New Roman" w:cs="Times New Roman"/>
      <w:szCs w:val="24"/>
      <w:lang w:eastAsia="de-DE"/>
    </w:rPr>
  </w:style>
  <w:style w:type="paragraph" w:customStyle="1" w:styleId="Kopf">
    <w:name w:val="Kopf"/>
    <w:basedOn w:val="Standard"/>
    <w:link w:val="KopfZchn"/>
    <w:rsid w:val="005C70EA"/>
    <w:pPr>
      <w:framePr w:w="1701" w:h="2835" w:hRule="exact" w:wrap="around" w:vAnchor="page" w:hAnchor="page" w:x="398" w:y="455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70EA"/>
    <w:rPr>
      <w:vanish/>
      <w:color w:val="808080"/>
    </w:rPr>
  </w:style>
  <w:style w:type="character" w:customStyle="1" w:styleId="KopfZchn">
    <w:name w:val="Kopf Zchn"/>
    <w:basedOn w:val="Absatz-Standardschriftart"/>
    <w:link w:val="Kopf"/>
    <w:rsid w:val="005C70EA"/>
    <w:rPr>
      <w:rFonts w:asciiTheme="majorHAnsi" w:eastAsia="Times New Roman" w:hAnsiTheme="majorHAnsi" w:cs="Times New Roman"/>
      <w:sz w:val="14"/>
      <w:szCs w:val="24"/>
      <w:lang w:eastAsia="de-DE"/>
    </w:rPr>
  </w:style>
  <w:style w:type="character" w:styleId="Seitenzahl">
    <w:name w:val="page number"/>
    <w:basedOn w:val="Absatz-Standardschriftart"/>
    <w:uiPriority w:val="99"/>
    <w:unhideWhenUsed/>
    <w:rsid w:val="005C70EA"/>
    <w:rPr>
      <w:rFonts w:cs="Times New Roman"/>
    </w:rPr>
  </w:style>
  <w:style w:type="paragraph" w:customStyle="1" w:styleId="Fuss">
    <w:name w:val="Fuss"/>
    <w:basedOn w:val="Standard"/>
    <w:rsid w:val="005C70EA"/>
    <w:pPr>
      <w:framePr w:w="1701" w:h="2835" w:hRule="exact" w:wrap="around" w:vAnchor="page" w:hAnchor="page" w:x="398" w:y="13354" w:anchorLock="1"/>
      <w:suppressAutoHyphens/>
      <w:spacing w:line="180" w:lineRule="exact"/>
      <w:jc w:val="right"/>
    </w:pPr>
    <w:rPr>
      <w:rFonts w:eastAsia="Times New Roman" w:cs="Times New Roman"/>
      <w:sz w:val="1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289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1289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1289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1289"/>
    <w:rPr>
      <w:rFonts w:ascii="Arial" w:eastAsiaTheme="majorEastAsia" w:hAnsi="Arial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128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53128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128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289"/>
    <w:rPr>
      <w:rFonts w:ascii="Arial" w:eastAsiaTheme="majorEastAsia" w:hAnsi="Arial" w:cstheme="majorBidi"/>
      <w:sz w:val="18"/>
    </w:rPr>
  </w:style>
  <w:style w:type="table" w:customStyle="1" w:styleId="TableNormal">
    <w:name w:val="Table Normal"/>
    <w:uiPriority w:val="2"/>
    <w:semiHidden/>
    <w:unhideWhenUsed/>
    <w:qFormat/>
    <w:rsid w:val="006272FA"/>
    <w:pPr>
      <w:widowControl w:val="0"/>
      <w:autoSpaceDE w:val="0"/>
      <w:autoSpaceDN w:val="0"/>
      <w:spacing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6272FA"/>
    <w:pPr>
      <w:widowControl w:val="0"/>
      <w:autoSpaceDE w:val="0"/>
      <w:autoSpaceDN w:val="0"/>
      <w:spacing w:line="240" w:lineRule="auto"/>
    </w:pPr>
    <w:rPr>
      <w:rFonts w:eastAsia="Arial" w:cs="Arial"/>
      <w:b/>
      <w:bCs/>
      <w:sz w:val="15"/>
      <w:szCs w:val="15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272FA"/>
    <w:rPr>
      <w:rFonts w:ascii="Arial" w:eastAsia="Arial" w:hAnsi="Arial" w:cs="Arial"/>
      <w:b/>
      <w:bCs/>
      <w:sz w:val="15"/>
      <w:szCs w:val="15"/>
      <w:lang w:val="de-DE"/>
    </w:rPr>
  </w:style>
  <w:style w:type="paragraph" w:customStyle="1" w:styleId="TableParagraph">
    <w:name w:val="Table Paragraph"/>
    <w:basedOn w:val="Standard"/>
    <w:uiPriority w:val="1"/>
    <w:qFormat/>
    <w:rsid w:val="006272FA"/>
    <w:pPr>
      <w:widowControl w:val="0"/>
      <w:autoSpaceDE w:val="0"/>
      <w:autoSpaceDN w:val="0"/>
      <w:spacing w:line="240" w:lineRule="auto"/>
    </w:pPr>
    <w:rPr>
      <w:rFonts w:eastAsia="Arial" w:cs="Arial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272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iegrist@clieni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ia.local\DFSroot\Appl\Office2013\Vorlagen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AC8DAD064CD79B5AD3881A504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2B4D6-C1B1-4D4C-9DF4-D1FC0B446266}"/>
      </w:docPartPr>
      <w:docPartBody>
        <w:p w:rsidR="00A53870" w:rsidRDefault="00133AF9">
          <w:pPr>
            <w:pStyle w:val="E1CCAC8DAD064CD79B5AD3881A50490A"/>
          </w:pPr>
          <w:r w:rsidRPr="000E5E23">
            <w:rPr>
              <w:rStyle w:val="Platzhaltertext"/>
            </w:rPr>
            <w:t>– Hier steht die Bezeichnung von Beilage 1</w:t>
          </w:r>
        </w:p>
      </w:docPartBody>
    </w:docPart>
    <w:docPart>
      <w:docPartPr>
        <w:name w:val="184AF9885E2746268048BC751F6D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F798-3A54-4CE0-9DD9-F443485FF7D1}"/>
      </w:docPartPr>
      <w:docPartBody>
        <w:p w:rsidR="00A53870" w:rsidRDefault="00133AF9" w:rsidP="00133AF9">
          <w:pPr>
            <w:pStyle w:val="184AF9885E2746268048BC751F6DEA66"/>
          </w:pPr>
          <w:r>
            <w:rPr>
              <w:rStyle w:val="Platzhaltertext"/>
            </w:rPr>
            <w:t>FachbereichAbteilung</w:t>
          </w:r>
        </w:p>
      </w:docPartBody>
    </w:docPart>
    <w:docPart>
      <w:docPartPr>
        <w:name w:val="DAB941330DEB4BB79DE9666EC09D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591C3-7B2E-4DA7-8468-B862EC8DBCB9}"/>
      </w:docPartPr>
      <w:docPartBody>
        <w:p w:rsidR="00A53870" w:rsidRDefault="00133AF9" w:rsidP="00133AF9">
          <w:pPr>
            <w:pStyle w:val="DAB941330DEB4BB79DE9666EC09D21B2"/>
          </w:pPr>
          <w:r>
            <w:rPr>
              <w:rStyle w:val="Platzhaltertext"/>
            </w:rPr>
            <w:t>KontaktName</w:t>
          </w:r>
        </w:p>
      </w:docPartBody>
    </w:docPart>
    <w:docPart>
      <w:docPartPr>
        <w:name w:val="D4D0360FEF78445A9C46EA12166E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68D08-7242-4365-B2AB-8191B8148B73}"/>
      </w:docPartPr>
      <w:docPartBody>
        <w:p w:rsidR="00A53870" w:rsidRDefault="00133AF9" w:rsidP="00133AF9">
          <w:pPr>
            <w:pStyle w:val="D4D0360FEF78445A9C46EA12166E33A9"/>
          </w:pPr>
          <w:r>
            <w:rPr>
              <w:rStyle w:val="Platzhaltertext"/>
            </w:rPr>
            <w:t>Kontakt</w:t>
          </w:r>
          <w:r w:rsidRPr="00A93273">
            <w:rPr>
              <w:rStyle w:val="Platzhaltertext"/>
            </w:rPr>
            <w:t>TelefonDirekt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9"/>
    <w:rsid w:val="00133AF9"/>
    <w:rsid w:val="008A0538"/>
    <w:rsid w:val="00A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AF9"/>
    <w:rPr>
      <w:vanish/>
      <w:color w:val="808080"/>
    </w:rPr>
  </w:style>
  <w:style w:type="paragraph" w:customStyle="1" w:styleId="60A2C705CC424F1A8439ECF45EF8CFAE">
    <w:name w:val="60A2C705CC424F1A8439ECF45EF8CFAE"/>
  </w:style>
  <w:style w:type="paragraph" w:customStyle="1" w:styleId="AEDB639031EC48BCA0A4BC157C0D09A1">
    <w:name w:val="AEDB639031EC48BCA0A4BC157C0D09A1"/>
  </w:style>
  <w:style w:type="paragraph" w:customStyle="1" w:styleId="331CC8BBB22B403385F1289349ED44A2">
    <w:name w:val="331CC8BBB22B403385F1289349ED44A2"/>
  </w:style>
  <w:style w:type="paragraph" w:customStyle="1" w:styleId="E516C658D506416F8195C69AF2E6A7D3">
    <w:name w:val="E516C658D506416F8195C69AF2E6A7D3"/>
  </w:style>
  <w:style w:type="paragraph" w:customStyle="1" w:styleId="32CAEF6D337442F5959F4267FABC3C0C">
    <w:name w:val="32CAEF6D337442F5959F4267FABC3C0C"/>
  </w:style>
  <w:style w:type="paragraph" w:customStyle="1" w:styleId="A9346966FA9845CE8FF87CC0B0C31FAC">
    <w:name w:val="A9346966FA9845CE8FF87CC0B0C31FAC"/>
  </w:style>
  <w:style w:type="paragraph" w:customStyle="1" w:styleId="4CD31BC5839748BFA958E1224BE2EB8F">
    <w:name w:val="4CD31BC5839748BFA958E1224BE2EB8F"/>
  </w:style>
  <w:style w:type="paragraph" w:customStyle="1" w:styleId="A6CA4396253A443F8F9F1381F900D04E">
    <w:name w:val="A6CA4396253A443F8F9F1381F900D04E"/>
  </w:style>
  <w:style w:type="paragraph" w:customStyle="1" w:styleId="BDF6B7D605E34CA0B2F9A28C097B73C1">
    <w:name w:val="BDF6B7D605E34CA0B2F9A28C097B73C1"/>
  </w:style>
  <w:style w:type="paragraph" w:customStyle="1" w:styleId="8DEE1924076541E2BECA12724729C5C0">
    <w:name w:val="8DEE1924076541E2BECA12724729C5C0"/>
  </w:style>
  <w:style w:type="paragraph" w:customStyle="1" w:styleId="2429B7ABAB4A437FAC464D4C01D7CEF5">
    <w:name w:val="2429B7ABAB4A437FAC464D4C01D7CEF5"/>
  </w:style>
  <w:style w:type="paragraph" w:customStyle="1" w:styleId="E1CCAC8DAD064CD79B5AD3881A50490A">
    <w:name w:val="E1CCAC8DAD064CD79B5AD3881A50490A"/>
  </w:style>
  <w:style w:type="paragraph" w:customStyle="1" w:styleId="184AF9885E2746268048BC751F6DEA66">
    <w:name w:val="184AF9885E2746268048BC751F6DEA66"/>
    <w:rsid w:val="00133AF9"/>
  </w:style>
  <w:style w:type="paragraph" w:customStyle="1" w:styleId="DAB941330DEB4BB79DE9666EC09D21B2">
    <w:name w:val="DAB941330DEB4BB79DE9666EC09D21B2"/>
    <w:rsid w:val="00133AF9"/>
  </w:style>
  <w:style w:type="paragraph" w:customStyle="1" w:styleId="D4D0360FEF78445A9C46EA12166E33A9">
    <w:name w:val="D4D0360FEF78445A9C46EA12166E33A9"/>
    <w:rsid w:val="00133AF9"/>
  </w:style>
  <w:style w:type="paragraph" w:customStyle="1" w:styleId="503D0F5791EE440EA58009C921E81715">
    <w:name w:val="503D0F5791EE440EA58009C921E81715"/>
    <w:rsid w:val="00133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lienia">
  <a:themeElements>
    <a:clrScheme name="Clienia">
      <a:dk1>
        <a:srgbClr val="64B46E"/>
      </a:dk1>
      <a:lt1>
        <a:sysClr val="window" lastClr="FFFFFF"/>
      </a:lt1>
      <a:dk2>
        <a:srgbClr val="736964"/>
      </a:dk2>
      <a:lt2>
        <a:srgbClr val="EEECE1"/>
      </a:lt2>
      <a:accent1>
        <a:srgbClr val="B9D7AA"/>
      </a:accent1>
      <a:accent2>
        <a:srgbClr val="F09641"/>
      </a:accent2>
      <a:accent3>
        <a:srgbClr val="FFD278"/>
      </a:accent3>
      <a:accent4>
        <a:srgbClr val="2D96C3"/>
      </a:accent4>
      <a:accent5>
        <a:srgbClr val="BED7EB"/>
      </a:accent5>
      <a:accent6>
        <a:srgbClr val="EBEBEB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1E43-EB66-4B26-9AEE-8F44258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Siegrist</dc:creator>
  <cp:keywords/>
  <dc:description/>
  <cp:lastModifiedBy>Peter Siegrist</cp:lastModifiedBy>
  <cp:revision>12</cp:revision>
  <cp:lastPrinted>2021-05-05T09:45:00Z</cp:lastPrinted>
  <dcterms:created xsi:type="dcterms:W3CDTF">2021-05-05T09:05:00Z</dcterms:created>
  <dcterms:modified xsi:type="dcterms:W3CDTF">2021-12-17T14:33:00Z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iaVorlage">
    <vt:lpwstr>Mustervorlage</vt:lpwstr>
  </property>
  <property fmtid="{D5CDD505-2E9C-101B-9397-08002B2CF9AE}" pid="3" name="ClieniaStandortauflistungEinfügen">
    <vt:lpwstr>Nein</vt:lpwstr>
  </property>
  <property fmtid="{D5CDD505-2E9C-101B-9397-08002B2CF9AE}" pid="4" name="ClieniaStandortfilter">
    <vt:lpwstr/>
  </property>
  <property fmtid="{D5CDD505-2E9C-101B-9397-08002B2CF9AE}" pid="5" name="ClieniaLogoDrucken">
    <vt:lpwstr>Ja</vt:lpwstr>
  </property>
  <property fmtid="{D5CDD505-2E9C-101B-9397-08002B2CF9AE}" pid="6" name="ClieniaLogoID">
    <vt:lpwstr>12</vt:lpwstr>
  </property>
  <property fmtid="{D5CDD505-2E9C-101B-9397-08002B2CF9AE}" pid="7" name="ClieniaBereich">
    <vt:lpwstr>CLL - Privatklinik Littenheid</vt:lpwstr>
  </property>
  <property fmtid="{D5CDD505-2E9C-101B-9397-08002B2CF9AE}" pid="8" name="ClieniaKontaktUser">
    <vt:lpwstr>ps1607</vt:lpwstr>
  </property>
  <property fmtid="{D5CDD505-2E9C-101B-9397-08002B2CF9AE}" pid="9" name="ClieniaKontaktUserDetailID">
    <vt:lpwstr>624</vt:lpwstr>
  </property>
  <property fmtid="{D5CDD505-2E9C-101B-9397-08002B2CF9AE}" pid="10" name="ClieniaUnterschriftLinksUser">
    <vt:lpwstr>ps1607</vt:lpwstr>
  </property>
  <property fmtid="{D5CDD505-2E9C-101B-9397-08002B2CF9AE}" pid="11" name="ClieniaUnterschriftLinksUserDetailID">
    <vt:lpwstr>624</vt:lpwstr>
  </property>
  <property fmtid="{D5CDD505-2E9C-101B-9397-08002B2CF9AE}" pid="12" name="ClieniaUnterschriftRechtsUser">
    <vt:lpwstr/>
  </property>
  <property fmtid="{D5CDD505-2E9C-101B-9397-08002B2CF9AE}" pid="13" name="ClieniaUnterschriftRechtsUserDetailID">
    <vt:lpwstr/>
  </property>
  <property fmtid="{D5CDD505-2E9C-101B-9397-08002B2CF9AE}" pid="14" name="ClieniaKontaktNichtAktualisieren">
    <vt:lpwstr>Nein</vt:lpwstr>
  </property>
  <property fmtid="{D5CDD505-2E9C-101B-9397-08002B2CF9AE}" pid="15" name="ClieniaUnterschriftLinksNichtAktualisieren">
    <vt:lpwstr>Nein</vt:lpwstr>
  </property>
  <property fmtid="{D5CDD505-2E9C-101B-9397-08002B2CF9AE}" pid="16" name="ClieniaUnterschriftRechtsNichtAktualisieren">
    <vt:lpwstr>Nein</vt:lpwstr>
  </property>
  <property fmtid="{D5CDD505-2E9C-101B-9397-08002B2CF9AE}" pid="17" name="ClieniaUnterschriftLinks2User">
    <vt:lpwstr/>
  </property>
  <property fmtid="{D5CDD505-2E9C-101B-9397-08002B2CF9AE}" pid="18" name="ClieniaUnterschriftLinks2UserDetailID">
    <vt:lpwstr/>
  </property>
  <property fmtid="{D5CDD505-2E9C-101B-9397-08002B2CF9AE}" pid="19" name="ClieniaUnterschriftRechts2User">
    <vt:lpwstr/>
  </property>
  <property fmtid="{D5CDD505-2E9C-101B-9397-08002B2CF9AE}" pid="20" name="ClieniaUnterschriftRechts2UserDetailID">
    <vt:lpwstr/>
  </property>
  <property fmtid="{D5CDD505-2E9C-101B-9397-08002B2CF9AE}" pid="21" name="ClieniaUnterschriftLinks2NichtAktualisieren">
    <vt:lpwstr>Nein</vt:lpwstr>
  </property>
  <property fmtid="{D5CDD505-2E9C-101B-9397-08002B2CF9AE}" pid="22" name="ClieniaUnterschriftRechts2NichtAktualisieren">
    <vt:lpwstr>Nein</vt:lpwstr>
  </property>
</Properties>
</file>