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B5" w:rsidRDefault="00A90CD7" w:rsidP="007A5AB5">
      <w:pPr>
        <w:pStyle w:val="Formulartitel"/>
      </w:pPr>
      <w:r w:rsidRPr="004F378B">
        <w:rPr>
          <w:sz w:val="24"/>
        </w:rPr>
        <w:t>Antrag</w:t>
      </w:r>
      <w:r w:rsidR="004F378B" w:rsidRPr="004F378B">
        <w:rPr>
          <w:sz w:val="24"/>
        </w:rPr>
        <w:t>sformular Beitrag aus Fonds "</w:t>
      </w:r>
      <w:r w:rsidR="00531F8B">
        <w:rPr>
          <w:sz w:val="24"/>
        </w:rPr>
        <w:t>S</w:t>
      </w:r>
      <w:r w:rsidR="004F378B" w:rsidRPr="004F378B">
        <w:rPr>
          <w:sz w:val="24"/>
        </w:rPr>
        <w:t>oziales Engagement der Clienia-Gruppe</w:t>
      </w:r>
      <w:r w:rsidR="004F378B">
        <w:t>"</w:t>
      </w:r>
    </w:p>
    <w:p w:rsidR="007A5AB5" w:rsidRDefault="007A5AB5" w:rsidP="000919A6">
      <w:pPr>
        <w:pStyle w:val="Fliess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6"/>
        <w:gridCol w:w="2587"/>
        <w:gridCol w:w="5125"/>
      </w:tblGrid>
      <w:tr w:rsidR="002812AA" w:rsidTr="006278E5">
        <w:tc>
          <w:tcPr>
            <w:tcW w:w="2614" w:type="dxa"/>
            <w:shd w:val="clear" w:color="auto" w:fill="FFFF99"/>
          </w:tcPr>
          <w:p w:rsidR="002812AA" w:rsidRDefault="002812AA" w:rsidP="000919A6">
            <w:pPr>
              <w:pStyle w:val="Fliesstext"/>
            </w:pPr>
            <w:r>
              <w:t>Institution/Adresse</w:t>
            </w:r>
          </w:p>
        </w:tc>
        <w:tc>
          <w:tcPr>
            <w:tcW w:w="2614" w:type="dxa"/>
            <w:shd w:val="clear" w:color="auto" w:fill="FFFF99"/>
          </w:tcPr>
          <w:p w:rsidR="002812AA" w:rsidRDefault="002812AA" w:rsidP="000919A6">
            <w:pPr>
              <w:pStyle w:val="Fliesstext"/>
            </w:pPr>
            <w:r>
              <w:t>Kontaktperson</w:t>
            </w:r>
          </w:p>
        </w:tc>
        <w:tc>
          <w:tcPr>
            <w:tcW w:w="5230" w:type="dxa"/>
            <w:shd w:val="clear" w:color="auto" w:fill="FFFF99"/>
          </w:tcPr>
          <w:p w:rsidR="002812AA" w:rsidRDefault="002812AA" w:rsidP="000919A6">
            <w:pPr>
              <w:pStyle w:val="Fliesstext"/>
            </w:pPr>
            <w:r>
              <w:t>Projekt</w:t>
            </w:r>
          </w:p>
          <w:p w:rsidR="002812AA" w:rsidRPr="006278E5" w:rsidRDefault="002812AA" w:rsidP="00E51B2B">
            <w:pPr>
              <w:pStyle w:val="Fliesstext"/>
              <w:rPr>
                <w:sz w:val="16"/>
                <w:szCs w:val="16"/>
              </w:rPr>
            </w:pPr>
            <w:r w:rsidRPr="006278E5">
              <w:rPr>
                <w:sz w:val="16"/>
                <w:szCs w:val="16"/>
              </w:rPr>
              <w:t>Details s</w:t>
            </w:r>
            <w:r w:rsidR="00E51B2B">
              <w:rPr>
                <w:sz w:val="16"/>
                <w:szCs w:val="16"/>
              </w:rPr>
              <w:t>ie</w:t>
            </w:r>
            <w:r w:rsidRPr="006278E5">
              <w:rPr>
                <w:sz w:val="16"/>
                <w:szCs w:val="16"/>
              </w:rPr>
              <w:t>h</w:t>
            </w:r>
            <w:r w:rsidR="00E51B2B">
              <w:rPr>
                <w:sz w:val="16"/>
                <w:szCs w:val="16"/>
              </w:rPr>
              <w:t xml:space="preserve">e </w:t>
            </w:r>
            <w:r w:rsidRPr="006278E5">
              <w:rPr>
                <w:sz w:val="16"/>
                <w:szCs w:val="16"/>
              </w:rPr>
              <w:t>Beilagen</w:t>
            </w:r>
          </w:p>
        </w:tc>
      </w:tr>
      <w:tr w:rsidR="002812AA" w:rsidTr="006278E5">
        <w:tc>
          <w:tcPr>
            <w:tcW w:w="2614" w:type="dxa"/>
            <w:shd w:val="clear" w:color="auto" w:fill="auto"/>
          </w:tcPr>
          <w:p w:rsidR="002812AA" w:rsidRDefault="002812AA" w:rsidP="000919A6">
            <w:pPr>
              <w:pStyle w:val="Fliesstext"/>
            </w:pPr>
          </w:p>
          <w:p w:rsidR="002812AA" w:rsidRDefault="002812AA" w:rsidP="000919A6">
            <w:pPr>
              <w:pStyle w:val="Fliesstext"/>
            </w:pPr>
          </w:p>
          <w:p w:rsidR="002812AA" w:rsidRDefault="002812AA" w:rsidP="000919A6">
            <w:pPr>
              <w:pStyle w:val="Fliesstext"/>
            </w:pPr>
          </w:p>
          <w:p w:rsidR="002812AA" w:rsidRDefault="002812AA" w:rsidP="000919A6">
            <w:pPr>
              <w:pStyle w:val="Fliesstext"/>
            </w:pPr>
          </w:p>
          <w:p w:rsidR="002812AA" w:rsidRDefault="002812AA" w:rsidP="000919A6">
            <w:pPr>
              <w:pStyle w:val="Fliesstext"/>
            </w:pPr>
          </w:p>
        </w:tc>
        <w:tc>
          <w:tcPr>
            <w:tcW w:w="2614" w:type="dxa"/>
            <w:shd w:val="clear" w:color="auto" w:fill="auto"/>
          </w:tcPr>
          <w:p w:rsidR="002812AA" w:rsidRDefault="002812AA" w:rsidP="000919A6">
            <w:pPr>
              <w:pStyle w:val="Fliesstext"/>
            </w:pPr>
          </w:p>
          <w:p w:rsidR="002812AA" w:rsidRDefault="002812AA" w:rsidP="000919A6">
            <w:pPr>
              <w:pStyle w:val="Fliesstext"/>
            </w:pPr>
          </w:p>
          <w:p w:rsidR="00B83CCD" w:rsidRDefault="00B83CCD" w:rsidP="000919A6">
            <w:pPr>
              <w:pStyle w:val="Fliesstext"/>
            </w:pPr>
          </w:p>
          <w:p w:rsidR="00B83CCD" w:rsidRDefault="00B83CCD" w:rsidP="000919A6">
            <w:pPr>
              <w:pStyle w:val="Fliesstext"/>
            </w:pPr>
          </w:p>
          <w:p w:rsidR="002812AA" w:rsidRDefault="002812AA" w:rsidP="000919A6">
            <w:pPr>
              <w:pStyle w:val="Fliesstext"/>
            </w:pPr>
          </w:p>
          <w:p w:rsidR="002812AA" w:rsidRDefault="002812AA" w:rsidP="000919A6">
            <w:pPr>
              <w:pStyle w:val="Fliesstext"/>
            </w:pPr>
          </w:p>
        </w:tc>
        <w:tc>
          <w:tcPr>
            <w:tcW w:w="5230" w:type="dxa"/>
            <w:shd w:val="clear" w:color="auto" w:fill="auto"/>
          </w:tcPr>
          <w:p w:rsidR="002812AA" w:rsidRDefault="002812AA" w:rsidP="000919A6">
            <w:pPr>
              <w:pStyle w:val="Fliesstext"/>
            </w:pPr>
          </w:p>
        </w:tc>
      </w:tr>
    </w:tbl>
    <w:p w:rsidR="004F378B" w:rsidRDefault="004F378B" w:rsidP="000919A6">
      <w:pPr>
        <w:pStyle w:val="Fliesstext"/>
      </w:pPr>
    </w:p>
    <w:p w:rsidR="006161F3" w:rsidRDefault="006161F3" w:rsidP="000919A6">
      <w:pPr>
        <w:pStyle w:val="Fliesstext"/>
        <w:rPr>
          <w:b/>
        </w:rPr>
      </w:pPr>
      <w:r>
        <w:rPr>
          <w:b/>
        </w:rPr>
        <w:t xml:space="preserve">Angaben </w:t>
      </w:r>
      <w:r w:rsidR="00E51B2B">
        <w:rPr>
          <w:b/>
        </w:rPr>
        <w:t>der/</w:t>
      </w:r>
      <w:r>
        <w:rPr>
          <w:b/>
        </w:rPr>
        <w:t xml:space="preserve">des </w:t>
      </w:r>
      <w:r w:rsidR="00E51B2B">
        <w:rPr>
          <w:b/>
        </w:rPr>
        <w:t>Gesuchstellerin/</w:t>
      </w:r>
      <w:r>
        <w:rPr>
          <w:b/>
        </w:rPr>
        <w:t>Gesuchstellers</w:t>
      </w:r>
    </w:p>
    <w:p w:rsidR="004F378B" w:rsidRPr="00D52A6F" w:rsidRDefault="00D52A6F" w:rsidP="000919A6">
      <w:pPr>
        <w:pStyle w:val="Fliesstext"/>
        <w:rPr>
          <w:u w:val="single"/>
        </w:rPr>
      </w:pPr>
      <w:r>
        <w:t>Beantragte Unterstützung</w:t>
      </w:r>
      <w:r w:rsidR="00E743FC">
        <w:t xml:space="preserve"> in Fr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2A6F" w:rsidRDefault="001B3BE8" w:rsidP="000919A6">
      <w:pPr>
        <w:pStyle w:val="Fliesstext"/>
      </w:pPr>
      <w:r>
        <w:t>(Kostenzusammenstellung s</w:t>
      </w:r>
      <w:r w:rsidR="00E51B2B">
        <w:t>ie</w:t>
      </w:r>
      <w:r>
        <w:t>h</w:t>
      </w:r>
      <w:r w:rsidR="00E51B2B">
        <w:t>e</w:t>
      </w:r>
      <w:r>
        <w:t xml:space="preserve"> Beilage 2)</w:t>
      </w:r>
    </w:p>
    <w:p w:rsidR="001B3BE8" w:rsidRDefault="001B3BE8" w:rsidP="000919A6">
      <w:pPr>
        <w:pStyle w:val="Fliesstext"/>
      </w:pPr>
    </w:p>
    <w:p w:rsidR="006161F3" w:rsidRPr="006161F3" w:rsidRDefault="006161F3" w:rsidP="000919A6">
      <w:pPr>
        <w:pStyle w:val="Fliesstext"/>
        <w:rPr>
          <w:u w:val="single"/>
        </w:rPr>
      </w:pPr>
      <w:r>
        <w:t xml:space="preserve">Datum und Unterschrift </w:t>
      </w:r>
      <w:r w:rsidR="00E51B2B">
        <w:t>der/</w:t>
      </w:r>
      <w:r>
        <w:t xml:space="preserve">des </w:t>
      </w:r>
      <w:r w:rsidR="00E51B2B">
        <w:t>Gesuchstellerin/</w:t>
      </w:r>
      <w:r>
        <w:t xml:space="preserve">Gesuchstellers: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61F3" w:rsidRDefault="006161F3" w:rsidP="000919A6">
      <w:pPr>
        <w:pStyle w:val="Fliesstext"/>
      </w:pPr>
    </w:p>
    <w:p w:rsidR="006161F3" w:rsidRDefault="006161F3" w:rsidP="000919A6">
      <w:pPr>
        <w:pStyle w:val="Fliesstext"/>
        <w:rPr>
          <w:b/>
        </w:rPr>
      </w:pPr>
      <w:r>
        <w:rPr>
          <w:b/>
        </w:rPr>
        <w:t>Beilagen</w:t>
      </w:r>
    </w:p>
    <w:p w:rsidR="005201CC" w:rsidRDefault="005201CC" w:rsidP="000919A6">
      <w:pPr>
        <w:pStyle w:val="Fliesstext"/>
      </w:pPr>
      <w:r>
        <w:t xml:space="preserve">Die nachstehenden Unterlagen sind </w:t>
      </w:r>
      <w:r w:rsidR="00E51B2B">
        <w:t xml:space="preserve">von der </w:t>
      </w:r>
      <w:r w:rsidR="00E51B2B">
        <w:rPr>
          <w:b/>
        </w:rPr>
        <w:t>Gesuchstellerin</w:t>
      </w:r>
      <w:r w:rsidR="00E51B2B">
        <w:t xml:space="preserve"> /</w:t>
      </w:r>
      <w:r>
        <w:t xml:space="preserve">vom </w:t>
      </w:r>
      <w:r w:rsidRPr="00E743FC">
        <w:rPr>
          <w:b/>
        </w:rPr>
        <w:t>Gesuchsteller diesem Formular zwingend beizulegen</w:t>
      </w:r>
      <w:r>
        <w:t>:</w:t>
      </w:r>
    </w:p>
    <w:p w:rsidR="004A2496" w:rsidRDefault="00D52A6F" w:rsidP="004A2496">
      <w:pPr>
        <w:pStyle w:val="Fliesstext"/>
        <w:numPr>
          <w:ilvl w:val="0"/>
          <w:numId w:val="2"/>
        </w:numPr>
      </w:pPr>
      <w:r>
        <w:t>Stiftungszweck</w:t>
      </w:r>
      <w:r w:rsidR="001B3BE8">
        <w:t>/</w:t>
      </w:r>
      <w:r>
        <w:t>Statuten</w:t>
      </w:r>
      <w:r w:rsidR="001B3BE8">
        <w:t xml:space="preserve"> (</w:t>
      </w:r>
      <w:r w:rsidR="003B7C5D">
        <w:t xml:space="preserve">wenn vorhanden - </w:t>
      </w:r>
      <w:r w:rsidR="001B3BE8">
        <w:t>Beilage 1)</w:t>
      </w:r>
      <w:r>
        <w:t xml:space="preserve"> </w:t>
      </w:r>
    </w:p>
    <w:p w:rsidR="004A2496" w:rsidRDefault="001B3BE8" w:rsidP="004A2496">
      <w:pPr>
        <w:pStyle w:val="Fliesstext"/>
        <w:numPr>
          <w:ilvl w:val="0"/>
          <w:numId w:val="2"/>
        </w:numPr>
      </w:pPr>
      <w:r>
        <w:t>Kostenzusammenstellung für beantragte Unterstützung (Beilage 2)</w:t>
      </w:r>
    </w:p>
    <w:p w:rsidR="004A2496" w:rsidRDefault="00D52A6F" w:rsidP="004A2496">
      <w:pPr>
        <w:pStyle w:val="Fliesstext"/>
        <w:numPr>
          <w:ilvl w:val="0"/>
          <w:numId w:val="2"/>
        </w:numPr>
      </w:pPr>
      <w:r>
        <w:t>Begründung</w:t>
      </w:r>
      <w:r w:rsidR="003B7C5D">
        <w:t xml:space="preserve"> für Unterstützungsantrag</w:t>
      </w:r>
      <w:r>
        <w:t xml:space="preserve">/Projektziel inkl. Ablaufplan </w:t>
      </w:r>
      <w:r w:rsidR="001B3BE8">
        <w:t xml:space="preserve">(Beilage 3) </w:t>
      </w:r>
    </w:p>
    <w:p w:rsidR="004A2496" w:rsidRDefault="001B3BE8" w:rsidP="004A2496">
      <w:pPr>
        <w:pStyle w:val="Fliesstext"/>
        <w:numPr>
          <w:ilvl w:val="0"/>
          <w:numId w:val="2"/>
        </w:numPr>
      </w:pPr>
      <w:r>
        <w:t>Liste der verantwortliche</w:t>
      </w:r>
      <w:r w:rsidR="004A2496">
        <w:t>n Personen (</w:t>
      </w:r>
      <w:r w:rsidR="003B7C5D">
        <w:t xml:space="preserve">z.B. </w:t>
      </w:r>
      <w:r w:rsidR="004A2496">
        <w:t>Vorstand</w:t>
      </w:r>
      <w:r w:rsidR="00B15C00">
        <w:t>/Trägerschaft</w:t>
      </w:r>
      <w:r w:rsidR="004A2496">
        <w:t xml:space="preserve"> Beilage 4)</w:t>
      </w:r>
      <w:r>
        <w:t xml:space="preserve"> </w:t>
      </w:r>
    </w:p>
    <w:p w:rsidR="00D52A6F" w:rsidRDefault="004A2496" w:rsidP="004A2496">
      <w:pPr>
        <w:pStyle w:val="Fliesstext"/>
        <w:numPr>
          <w:ilvl w:val="0"/>
          <w:numId w:val="2"/>
        </w:numPr>
      </w:pPr>
      <w:r>
        <w:t>Besuchsmöglichkeiten beim Antragsteller (</w:t>
      </w:r>
      <w:r w:rsidR="00405B20">
        <w:t xml:space="preserve">Eröffnung, </w:t>
      </w:r>
      <w:r w:rsidR="00E743FC">
        <w:t xml:space="preserve">spez. Anlass, andere </w:t>
      </w:r>
      <w:r w:rsidR="00405B20">
        <w:t>Datenvorschläge</w:t>
      </w:r>
      <w:r>
        <w:t xml:space="preserve"> – Beilage 5)  </w:t>
      </w:r>
    </w:p>
    <w:p w:rsidR="00E743FC" w:rsidRDefault="00E743FC" w:rsidP="005201CC">
      <w:pPr>
        <w:pStyle w:val="Fliesstext"/>
      </w:pPr>
    </w:p>
    <w:p w:rsidR="00A5107E" w:rsidRDefault="00A5107E" w:rsidP="005201CC">
      <w:pPr>
        <w:pStyle w:val="Fliesstext"/>
      </w:pPr>
      <w:r>
        <w:t xml:space="preserve">Dieses Formular ist zusammen mit den Unterlagen </w:t>
      </w:r>
      <w:r w:rsidR="00A4663F">
        <w:t>bis am 3</w:t>
      </w:r>
      <w:r w:rsidR="0047036E">
        <w:t>1</w:t>
      </w:r>
      <w:r w:rsidR="00A4663F">
        <w:t xml:space="preserve">. </w:t>
      </w:r>
      <w:r w:rsidR="009D2A85">
        <w:t>August</w:t>
      </w:r>
      <w:r w:rsidR="00A4663F">
        <w:t xml:space="preserve"> 20</w:t>
      </w:r>
      <w:r w:rsidR="0047036E">
        <w:t>20</w:t>
      </w:r>
      <w:bookmarkStart w:id="0" w:name="_GoBack"/>
      <w:bookmarkEnd w:id="0"/>
      <w:r w:rsidR="00A4663F">
        <w:t xml:space="preserve"> </w:t>
      </w:r>
      <w:r>
        <w:t xml:space="preserve">an folgende Adresse einzureichen: </w:t>
      </w:r>
    </w:p>
    <w:p w:rsidR="00D26467" w:rsidRDefault="00A5107E" w:rsidP="005201CC">
      <w:pPr>
        <w:pStyle w:val="Fliesstext"/>
      </w:pPr>
      <w:r>
        <w:t xml:space="preserve">Clienia AG, Privatklinikgruppe, </w:t>
      </w:r>
      <w:r w:rsidR="00D26467">
        <w:t>Kommission</w:t>
      </w:r>
      <w:r>
        <w:t xml:space="preserve"> Soziales Engagement</w:t>
      </w:r>
      <w:r w:rsidR="00D26467">
        <w:t xml:space="preserve">, Sekretariat </w:t>
      </w:r>
      <w:r w:rsidR="00266E29">
        <w:t>Dominique Zaugg, Gertrudstrasse 17</w:t>
      </w:r>
    </w:p>
    <w:p w:rsidR="00D26467" w:rsidRDefault="00266E29" w:rsidP="005201CC">
      <w:pPr>
        <w:pStyle w:val="Fliesstext"/>
      </w:pPr>
      <w:r>
        <w:t>8400 Winterthur</w:t>
      </w:r>
      <w:r w:rsidR="005A240D">
        <w:t>,</w:t>
      </w:r>
      <w:r>
        <w:t xml:space="preserve"> Telefon +41 (0)52</w:t>
      </w:r>
      <w:r w:rsidR="00D26467">
        <w:t xml:space="preserve"> </w:t>
      </w:r>
      <w:r>
        <w:t>234 14 00</w:t>
      </w:r>
      <w:r w:rsidR="00B715E4">
        <w:t xml:space="preserve"> oder</w:t>
      </w:r>
      <w:r w:rsidR="00D26467">
        <w:t xml:space="preserve"> </w:t>
      </w:r>
      <w:hyperlink r:id="rId7" w:history="1">
        <w:r w:rsidR="00D26467" w:rsidRPr="00F35DB9">
          <w:rPr>
            <w:rStyle w:val="Hyperlink"/>
          </w:rPr>
          <w:t>info@clienia.ch</w:t>
        </w:r>
      </w:hyperlink>
      <w:r w:rsidR="00EE11D9">
        <w:t>.</w:t>
      </w:r>
    </w:p>
    <w:p w:rsidR="00D26467" w:rsidRDefault="00D26467" w:rsidP="005201CC">
      <w:pPr>
        <w:pStyle w:val="Fliesstext"/>
      </w:pPr>
    </w:p>
    <w:p w:rsidR="00A5107E" w:rsidRDefault="00E743FC" w:rsidP="005201CC">
      <w:pPr>
        <w:pStyle w:val="Fliesstext"/>
      </w:pPr>
      <w:r>
        <w:t>Die Entscheide</w:t>
      </w:r>
      <w:r w:rsidR="00AD637F">
        <w:t xml:space="preserve"> werden </w:t>
      </w:r>
      <w:r>
        <w:t>am</w:t>
      </w:r>
      <w:r w:rsidR="00AD637F">
        <w:t xml:space="preserve"> </w:t>
      </w:r>
      <w:r w:rsidR="008823E4">
        <w:t xml:space="preserve">internationalen </w:t>
      </w:r>
      <w:r w:rsidR="00AD637F">
        <w:t xml:space="preserve">Tag der </w:t>
      </w:r>
      <w:r w:rsidR="00B77167">
        <w:t>psychischen Gesundheit</w:t>
      </w:r>
      <w:r w:rsidR="00AD637F">
        <w:t xml:space="preserve"> publiziert</w:t>
      </w:r>
      <w:r w:rsidR="005822E6">
        <w:t xml:space="preserve"> (</w:t>
      </w:r>
      <w:r w:rsidR="00B77167">
        <w:t xml:space="preserve">10. </w:t>
      </w:r>
      <w:r w:rsidR="005822E6">
        <w:t>Oktober)</w:t>
      </w:r>
      <w:r w:rsidR="00AD637F">
        <w:t xml:space="preserve">. Über die unterstützten Projekte wird </w:t>
      </w:r>
      <w:proofErr w:type="spellStart"/>
      <w:r w:rsidR="00AD637F">
        <w:t>clienia</w:t>
      </w:r>
      <w:proofErr w:type="spellEnd"/>
      <w:r w:rsidR="00AD637F">
        <w:t xml:space="preserve">-intern und in der Öffentlichkeit berichtet. </w:t>
      </w:r>
    </w:p>
    <w:p w:rsidR="00AD637F" w:rsidRDefault="00AD637F" w:rsidP="005201CC">
      <w:pPr>
        <w:pStyle w:val="Fliesstext"/>
      </w:pPr>
    </w:p>
    <w:p w:rsidR="005201CC" w:rsidRPr="002812AA" w:rsidRDefault="002812AA" w:rsidP="005201CC">
      <w:pPr>
        <w:pStyle w:val="Fliesstext"/>
        <w:shd w:val="clear" w:color="auto" w:fill="CCFFCC"/>
        <w:rPr>
          <w:b/>
          <w:i/>
          <w:u w:val="single"/>
        </w:rPr>
      </w:pPr>
      <w:r>
        <w:rPr>
          <w:b/>
          <w:i/>
          <w:u w:val="single"/>
        </w:rPr>
        <w:t>Nicht vom Antragsteller auszufüllen:</w:t>
      </w:r>
    </w:p>
    <w:p w:rsidR="005201CC" w:rsidRPr="004A2496" w:rsidRDefault="005201CC" w:rsidP="005201CC">
      <w:pPr>
        <w:pStyle w:val="Fliesstext"/>
        <w:shd w:val="clear" w:color="auto" w:fill="CCFFCC"/>
        <w:rPr>
          <w:u w:val="single"/>
        </w:rPr>
      </w:pPr>
      <w:r>
        <w:t xml:space="preserve">Verantwortlicher in der Kommission: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1CC" w:rsidRDefault="005201CC" w:rsidP="005201CC">
      <w:pPr>
        <w:pStyle w:val="Fliesstext"/>
        <w:shd w:val="clear" w:color="auto" w:fill="CCFFCC"/>
      </w:pPr>
    </w:p>
    <w:p w:rsidR="005201CC" w:rsidRDefault="005201CC" w:rsidP="005201CC">
      <w:pPr>
        <w:pStyle w:val="Fliesstext"/>
        <w:shd w:val="clear" w:color="auto" w:fill="CCFFCC"/>
        <w:rPr>
          <w:u w:val="single"/>
        </w:rPr>
      </w:pPr>
      <w:r>
        <w:t xml:space="preserve">Empfehlung des Verantwortlichen/Begründung: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1CC" w:rsidRDefault="005201CC" w:rsidP="005201CC">
      <w:pPr>
        <w:pStyle w:val="Fliesstext"/>
        <w:shd w:val="clear" w:color="auto" w:fill="CCFFCC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201CC" w:rsidRDefault="005201CC" w:rsidP="005201CC">
      <w:pPr>
        <w:pStyle w:val="Fliesstext"/>
        <w:shd w:val="clear" w:color="auto" w:fill="CCFFCC"/>
      </w:pPr>
    </w:p>
    <w:p w:rsidR="005201CC" w:rsidRDefault="005201CC" w:rsidP="005201CC">
      <w:pPr>
        <w:pStyle w:val="Fliesstext"/>
        <w:shd w:val="clear" w:color="auto" w:fill="CCFFCC"/>
      </w:pPr>
      <w:r>
        <w:t xml:space="preserve">Gesamtentscheid Kommission: </w:t>
      </w:r>
      <w:r>
        <w:rPr>
          <w:rFonts w:ascii="Franklin Gothic Demi" w:hAnsi="Franklin Gothic Demi"/>
        </w:rPr>
        <w:t>□</w:t>
      </w:r>
      <w:r>
        <w:t xml:space="preserve"> Ja </w:t>
      </w:r>
      <w:r>
        <w:rPr>
          <w:rFonts w:ascii="Franklin Gothic Demi" w:hAnsi="Franklin Gothic Demi"/>
        </w:rPr>
        <w:t>□</w:t>
      </w:r>
      <w:r>
        <w:t xml:space="preserve"> Nein</w:t>
      </w:r>
    </w:p>
    <w:p w:rsidR="005201CC" w:rsidRDefault="005201CC" w:rsidP="005201CC">
      <w:pPr>
        <w:pStyle w:val="Fliesstext"/>
        <w:shd w:val="clear" w:color="auto" w:fill="CCFFCC"/>
      </w:pPr>
    </w:p>
    <w:p w:rsidR="005201CC" w:rsidRDefault="005201CC" w:rsidP="005201CC">
      <w:pPr>
        <w:pStyle w:val="Fliesstext"/>
        <w:shd w:val="clear" w:color="auto" w:fill="CCFFCC"/>
        <w:rPr>
          <w:u w:val="single"/>
        </w:rPr>
      </w:pPr>
      <w:r>
        <w:t xml:space="preserve">Begründung: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1CC" w:rsidRDefault="005201CC" w:rsidP="005201CC">
      <w:pPr>
        <w:pStyle w:val="Fliesstext"/>
        <w:shd w:val="clear" w:color="auto" w:fill="CCFFCC"/>
        <w:rPr>
          <w:u w:val="single"/>
        </w:rPr>
      </w:pPr>
    </w:p>
    <w:p w:rsidR="005201CC" w:rsidRPr="00812016" w:rsidRDefault="005201CC" w:rsidP="005201CC">
      <w:pPr>
        <w:pStyle w:val="Fliesstext"/>
        <w:shd w:val="clear" w:color="auto" w:fill="CCFFCC"/>
        <w:rPr>
          <w:u w:val="single"/>
        </w:rPr>
      </w:pPr>
      <w:r>
        <w:t xml:space="preserve">Kontrolle/Besuch: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1CC" w:rsidRPr="000C6717" w:rsidRDefault="005201CC" w:rsidP="005201CC">
      <w:pPr>
        <w:pStyle w:val="Fliesstext"/>
        <w:shd w:val="clear" w:color="auto" w:fill="CCFFCC"/>
        <w:rPr>
          <w:u w:val="single"/>
        </w:rPr>
      </w:pPr>
    </w:p>
    <w:sectPr w:rsidR="005201CC" w:rsidRPr="000C6717" w:rsidSect="003C2D3B">
      <w:footerReference w:type="default" r:id="rId8"/>
      <w:headerReference w:type="first" r:id="rId9"/>
      <w:pgSz w:w="11906" w:h="16838" w:code="9"/>
      <w:pgMar w:top="1418" w:right="567" w:bottom="1021" w:left="102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58" w:rsidRDefault="00C63058">
      <w:r>
        <w:separator/>
      </w:r>
    </w:p>
  </w:endnote>
  <w:endnote w:type="continuationSeparator" w:id="0">
    <w:p w:rsidR="00C63058" w:rsidRDefault="00C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47 CondensedLt">
    <w:panose1 w:val="02000406040000020003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4" w:rsidRPr="00D01911" w:rsidRDefault="008823E4">
    <w:pPr>
      <w:pStyle w:val="Fuzeile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  \* MERGEFORMAT </w:instrText>
    </w:r>
    <w:r>
      <w:rPr>
        <w:rStyle w:val="Seitenzahl"/>
      </w:rPr>
      <w:fldChar w:fldCharType="separate"/>
    </w:r>
    <w:r w:rsidR="005A240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  \* MERGEFORMAT </w:instrText>
    </w:r>
    <w:r>
      <w:rPr>
        <w:rStyle w:val="Seitenzahl"/>
      </w:rPr>
      <w:fldChar w:fldCharType="separate"/>
    </w:r>
    <w:r w:rsidR="00DD08E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58" w:rsidRDefault="00C63058">
      <w:r>
        <w:separator/>
      </w:r>
    </w:p>
  </w:footnote>
  <w:footnote w:type="continuationSeparator" w:id="0">
    <w:p w:rsidR="00C63058" w:rsidRDefault="00C6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318"/>
    </w:tblGrid>
    <w:tr w:rsidR="008823E4" w:rsidRPr="00266E29" w:rsidTr="00D01911">
      <w:trPr>
        <w:trHeight w:hRule="exact" w:val="2155"/>
      </w:trPr>
      <w:tc>
        <w:tcPr>
          <w:tcW w:w="10458" w:type="dxa"/>
        </w:tcPr>
        <w:p w:rsidR="008823E4" w:rsidRPr="004D32BE" w:rsidRDefault="00682666" w:rsidP="00586385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3416935</wp:posOffset>
                </wp:positionH>
                <wp:positionV relativeFrom="page">
                  <wp:posOffset>-107950</wp:posOffset>
                </wp:positionV>
                <wp:extent cx="2628900" cy="812800"/>
                <wp:effectExtent l="0" t="0" r="0" b="0"/>
                <wp:wrapNone/>
                <wp:docPr id="5" name="Bild 5" descr="Clienia_Logo_fbg_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lienia_Logo_fbg_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823E4" w:rsidRPr="004D32BE">
            <w:t>Clienia AG</w:t>
          </w:r>
        </w:p>
        <w:p w:rsidR="008823E4" w:rsidRPr="004D32BE" w:rsidRDefault="008823E4" w:rsidP="00586385">
          <w:pPr>
            <w:pStyle w:val="Kopfzeile"/>
          </w:pPr>
          <w:r>
            <w:t>Privatklinikgruppe</w:t>
          </w:r>
        </w:p>
        <w:p w:rsidR="008823E4" w:rsidRDefault="00B83A91" w:rsidP="00586385">
          <w:pPr>
            <w:pStyle w:val="Kopfzeile"/>
          </w:pPr>
          <w:r>
            <w:t>Gertrudstrasse 17</w:t>
          </w:r>
        </w:p>
        <w:p w:rsidR="00B83A91" w:rsidRPr="004D32BE" w:rsidRDefault="00B83A91" w:rsidP="00586385">
          <w:pPr>
            <w:pStyle w:val="Kopfzeile"/>
          </w:pPr>
          <w:r>
            <w:t>CH-8400 Winterthur</w:t>
          </w:r>
        </w:p>
        <w:p w:rsidR="008823E4" w:rsidRPr="004D32BE" w:rsidRDefault="008823E4" w:rsidP="00586385">
          <w:pPr>
            <w:pStyle w:val="Kopfzeile"/>
          </w:pPr>
          <w:r w:rsidRPr="004D32BE">
            <w:t>Tel. +</w:t>
          </w:r>
          <w:r w:rsidR="00B83A91">
            <w:t>41 (0)52 234 14 00</w:t>
          </w:r>
        </w:p>
        <w:p w:rsidR="008823E4" w:rsidRPr="0047036E" w:rsidRDefault="008823E4" w:rsidP="00586385">
          <w:pPr>
            <w:pStyle w:val="Kopfzeile"/>
          </w:pPr>
          <w:r w:rsidRPr="0047036E">
            <w:t>info@clienia.ch</w:t>
          </w:r>
        </w:p>
        <w:p w:rsidR="008823E4" w:rsidRPr="00266E29" w:rsidRDefault="008823E4" w:rsidP="0082514B">
          <w:pPr>
            <w:pStyle w:val="Kopfzeile"/>
            <w:tabs>
              <w:tab w:val="clear" w:pos="4153"/>
              <w:tab w:val="clear" w:pos="8306"/>
              <w:tab w:val="left" w:pos="1907"/>
            </w:tabs>
            <w:rPr>
              <w:lang w:val="fr-CH"/>
            </w:rPr>
          </w:pPr>
          <w:r w:rsidRPr="00266E29">
            <w:rPr>
              <w:lang w:val="fr-CH"/>
            </w:rPr>
            <w:t>www.clienia.ch</w:t>
          </w:r>
        </w:p>
      </w:tc>
    </w:tr>
  </w:tbl>
  <w:p w:rsidR="008823E4" w:rsidRPr="00266E29" w:rsidRDefault="008823E4" w:rsidP="007A5AB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4AB"/>
    <w:multiLevelType w:val="hybridMultilevel"/>
    <w:tmpl w:val="F11C52B8"/>
    <w:lvl w:ilvl="0" w:tplc="9E2454C2">
      <w:start w:val="1"/>
      <w:numFmt w:val="bullet"/>
      <w:pStyle w:val="Beilagentex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4F93"/>
    <w:multiLevelType w:val="hybridMultilevel"/>
    <w:tmpl w:val="1F44C34A"/>
    <w:lvl w:ilvl="0" w:tplc="3C90D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LT 47 CondensedLt" w:eastAsia="Palatino Linotype" w:hAnsi="Univers LT 47 CondensedLt" w:cs="Palatino Linotype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4B"/>
    <w:rsid w:val="00003ECC"/>
    <w:rsid w:val="000078B9"/>
    <w:rsid w:val="00007B26"/>
    <w:rsid w:val="0001000A"/>
    <w:rsid w:val="000125E0"/>
    <w:rsid w:val="00016AB3"/>
    <w:rsid w:val="00023479"/>
    <w:rsid w:val="00032237"/>
    <w:rsid w:val="0003254A"/>
    <w:rsid w:val="00042547"/>
    <w:rsid w:val="00042736"/>
    <w:rsid w:val="00047CBD"/>
    <w:rsid w:val="00050F32"/>
    <w:rsid w:val="0006210C"/>
    <w:rsid w:val="0006218F"/>
    <w:rsid w:val="00070DD6"/>
    <w:rsid w:val="00073AAA"/>
    <w:rsid w:val="00073DE9"/>
    <w:rsid w:val="00074082"/>
    <w:rsid w:val="00074EA2"/>
    <w:rsid w:val="000764A1"/>
    <w:rsid w:val="00077ACE"/>
    <w:rsid w:val="00077BD6"/>
    <w:rsid w:val="00086C17"/>
    <w:rsid w:val="000919A6"/>
    <w:rsid w:val="0009544E"/>
    <w:rsid w:val="00095F20"/>
    <w:rsid w:val="000A4F47"/>
    <w:rsid w:val="000A78C4"/>
    <w:rsid w:val="000B137B"/>
    <w:rsid w:val="000B6594"/>
    <w:rsid w:val="000C2FED"/>
    <w:rsid w:val="000C6717"/>
    <w:rsid w:val="000D7B57"/>
    <w:rsid w:val="000E131D"/>
    <w:rsid w:val="000E5F8A"/>
    <w:rsid w:val="000E6746"/>
    <w:rsid w:val="000F1199"/>
    <w:rsid w:val="000F1FA2"/>
    <w:rsid w:val="000F2C3D"/>
    <w:rsid w:val="000F34FC"/>
    <w:rsid w:val="000F6CEE"/>
    <w:rsid w:val="000F7D65"/>
    <w:rsid w:val="00113305"/>
    <w:rsid w:val="00122877"/>
    <w:rsid w:val="00123B95"/>
    <w:rsid w:val="00124232"/>
    <w:rsid w:val="00132C46"/>
    <w:rsid w:val="001340A2"/>
    <w:rsid w:val="00136648"/>
    <w:rsid w:val="00144579"/>
    <w:rsid w:val="00144EFE"/>
    <w:rsid w:val="00153B29"/>
    <w:rsid w:val="00156AC1"/>
    <w:rsid w:val="00156B93"/>
    <w:rsid w:val="00161D32"/>
    <w:rsid w:val="00165DC6"/>
    <w:rsid w:val="001705AE"/>
    <w:rsid w:val="00171127"/>
    <w:rsid w:val="00197478"/>
    <w:rsid w:val="001A52D4"/>
    <w:rsid w:val="001B3BE8"/>
    <w:rsid w:val="001B57AC"/>
    <w:rsid w:val="001C564A"/>
    <w:rsid w:val="001C5B97"/>
    <w:rsid w:val="001C66C9"/>
    <w:rsid w:val="001C7463"/>
    <w:rsid w:val="001E59C2"/>
    <w:rsid w:val="001E657F"/>
    <w:rsid w:val="001E6F76"/>
    <w:rsid w:val="001F3973"/>
    <w:rsid w:val="001F4E0C"/>
    <w:rsid w:val="0020181B"/>
    <w:rsid w:val="0020240B"/>
    <w:rsid w:val="0020340F"/>
    <w:rsid w:val="00206924"/>
    <w:rsid w:val="00207432"/>
    <w:rsid w:val="0021395F"/>
    <w:rsid w:val="00216583"/>
    <w:rsid w:val="00221134"/>
    <w:rsid w:val="002379D3"/>
    <w:rsid w:val="00246B1E"/>
    <w:rsid w:val="002502C0"/>
    <w:rsid w:val="002511C5"/>
    <w:rsid w:val="00254658"/>
    <w:rsid w:val="00255757"/>
    <w:rsid w:val="0025774B"/>
    <w:rsid w:val="00266E29"/>
    <w:rsid w:val="00274F1E"/>
    <w:rsid w:val="002812AA"/>
    <w:rsid w:val="002854A0"/>
    <w:rsid w:val="00286022"/>
    <w:rsid w:val="00293BEF"/>
    <w:rsid w:val="00295A17"/>
    <w:rsid w:val="002A33D1"/>
    <w:rsid w:val="002A744F"/>
    <w:rsid w:val="002B4E28"/>
    <w:rsid w:val="002B5555"/>
    <w:rsid w:val="002B6D42"/>
    <w:rsid w:val="002C0B6B"/>
    <w:rsid w:val="002C5CD9"/>
    <w:rsid w:val="002D2903"/>
    <w:rsid w:val="002E2D75"/>
    <w:rsid w:val="002E53A5"/>
    <w:rsid w:val="002F234E"/>
    <w:rsid w:val="00304259"/>
    <w:rsid w:val="0030652A"/>
    <w:rsid w:val="00312CA6"/>
    <w:rsid w:val="00316EF8"/>
    <w:rsid w:val="00316FCA"/>
    <w:rsid w:val="00321C81"/>
    <w:rsid w:val="0032338D"/>
    <w:rsid w:val="003259B8"/>
    <w:rsid w:val="003375BC"/>
    <w:rsid w:val="003421EF"/>
    <w:rsid w:val="00361462"/>
    <w:rsid w:val="003745FA"/>
    <w:rsid w:val="0039422B"/>
    <w:rsid w:val="003A0A7D"/>
    <w:rsid w:val="003B2C89"/>
    <w:rsid w:val="003B2E5C"/>
    <w:rsid w:val="003B7857"/>
    <w:rsid w:val="003B7C5D"/>
    <w:rsid w:val="003C143D"/>
    <w:rsid w:val="003C2D3B"/>
    <w:rsid w:val="003C3087"/>
    <w:rsid w:val="003C4C10"/>
    <w:rsid w:val="003D6625"/>
    <w:rsid w:val="003E070A"/>
    <w:rsid w:val="003E0766"/>
    <w:rsid w:val="003E1103"/>
    <w:rsid w:val="003F03A8"/>
    <w:rsid w:val="003F0F9F"/>
    <w:rsid w:val="0040061C"/>
    <w:rsid w:val="00400A7B"/>
    <w:rsid w:val="00404C52"/>
    <w:rsid w:val="00404DF7"/>
    <w:rsid w:val="00405B20"/>
    <w:rsid w:val="00405DFA"/>
    <w:rsid w:val="00406F30"/>
    <w:rsid w:val="00413C90"/>
    <w:rsid w:val="004213EB"/>
    <w:rsid w:val="00423387"/>
    <w:rsid w:val="00424458"/>
    <w:rsid w:val="00430DF1"/>
    <w:rsid w:val="00435B1D"/>
    <w:rsid w:val="0044058B"/>
    <w:rsid w:val="004407AB"/>
    <w:rsid w:val="00441370"/>
    <w:rsid w:val="00445424"/>
    <w:rsid w:val="00445664"/>
    <w:rsid w:val="004460F9"/>
    <w:rsid w:val="0044621F"/>
    <w:rsid w:val="00453BB6"/>
    <w:rsid w:val="004609FA"/>
    <w:rsid w:val="00463D68"/>
    <w:rsid w:val="00467D01"/>
    <w:rsid w:val="0047036E"/>
    <w:rsid w:val="0048345C"/>
    <w:rsid w:val="004838B5"/>
    <w:rsid w:val="00483C99"/>
    <w:rsid w:val="004858D5"/>
    <w:rsid w:val="00493B88"/>
    <w:rsid w:val="004A2496"/>
    <w:rsid w:val="004A2EF7"/>
    <w:rsid w:val="004A57FB"/>
    <w:rsid w:val="004B0CAA"/>
    <w:rsid w:val="004C45F6"/>
    <w:rsid w:val="004D0B3C"/>
    <w:rsid w:val="004D32BE"/>
    <w:rsid w:val="004D3503"/>
    <w:rsid w:val="004F368A"/>
    <w:rsid w:val="004F378B"/>
    <w:rsid w:val="004F749E"/>
    <w:rsid w:val="00504461"/>
    <w:rsid w:val="00511481"/>
    <w:rsid w:val="00513E4A"/>
    <w:rsid w:val="00514C28"/>
    <w:rsid w:val="00516519"/>
    <w:rsid w:val="005201CC"/>
    <w:rsid w:val="00523A64"/>
    <w:rsid w:val="00531F8B"/>
    <w:rsid w:val="00534F02"/>
    <w:rsid w:val="005355E6"/>
    <w:rsid w:val="00536A10"/>
    <w:rsid w:val="00541505"/>
    <w:rsid w:val="005429EF"/>
    <w:rsid w:val="005470B0"/>
    <w:rsid w:val="005505FA"/>
    <w:rsid w:val="00552CB5"/>
    <w:rsid w:val="005566E4"/>
    <w:rsid w:val="005822E6"/>
    <w:rsid w:val="00583F5D"/>
    <w:rsid w:val="00586385"/>
    <w:rsid w:val="00586C62"/>
    <w:rsid w:val="00590398"/>
    <w:rsid w:val="0059296B"/>
    <w:rsid w:val="00592A07"/>
    <w:rsid w:val="00594E65"/>
    <w:rsid w:val="00594FF6"/>
    <w:rsid w:val="005A062F"/>
    <w:rsid w:val="005A240D"/>
    <w:rsid w:val="005B1C7C"/>
    <w:rsid w:val="005B43D0"/>
    <w:rsid w:val="005C3DD7"/>
    <w:rsid w:val="005C51A4"/>
    <w:rsid w:val="005D383E"/>
    <w:rsid w:val="005D497E"/>
    <w:rsid w:val="006109AA"/>
    <w:rsid w:val="00611EE9"/>
    <w:rsid w:val="006161F3"/>
    <w:rsid w:val="00616E2E"/>
    <w:rsid w:val="00617C92"/>
    <w:rsid w:val="00623205"/>
    <w:rsid w:val="006278E5"/>
    <w:rsid w:val="00633334"/>
    <w:rsid w:val="00634C8E"/>
    <w:rsid w:val="006421F3"/>
    <w:rsid w:val="006532BC"/>
    <w:rsid w:val="00672258"/>
    <w:rsid w:val="00673BD5"/>
    <w:rsid w:val="00675B00"/>
    <w:rsid w:val="00682666"/>
    <w:rsid w:val="00686B2F"/>
    <w:rsid w:val="006A1948"/>
    <w:rsid w:val="006A5305"/>
    <w:rsid w:val="006B0633"/>
    <w:rsid w:val="006B7E0D"/>
    <w:rsid w:val="006C01D2"/>
    <w:rsid w:val="006E4E66"/>
    <w:rsid w:val="006F4C26"/>
    <w:rsid w:val="00703DE6"/>
    <w:rsid w:val="00724907"/>
    <w:rsid w:val="007309BE"/>
    <w:rsid w:val="0073594F"/>
    <w:rsid w:val="00737AC4"/>
    <w:rsid w:val="00737F47"/>
    <w:rsid w:val="00743D29"/>
    <w:rsid w:val="0075651D"/>
    <w:rsid w:val="00763E6E"/>
    <w:rsid w:val="007643C0"/>
    <w:rsid w:val="00767512"/>
    <w:rsid w:val="00775BCC"/>
    <w:rsid w:val="00783297"/>
    <w:rsid w:val="00786325"/>
    <w:rsid w:val="007A1DBD"/>
    <w:rsid w:val="007A357C"/>
    <w:rsid w:val="007A5AB5"/>
    <w:rsid w:val="007A5C49"/>
    <w:rsid w:val="007A7BBF"/>
    <w:rsid w:val="007C1BD7"/>
    <w:rsid w:val="007C27C6"/>
    <w:rsid w:val="007C4DF2"/>
    <w:rsid w:val="007D6A23"/>
    <w:rsid w:val="007E2DE6"/>
    <w:rsid w:val="007E34D8"/>
    <w:rsid w:val="007E4BD9"/>
    <w:rsid w:val="007E6EC1"/>
    <w:rsid w:val="007F1442"/>
    <w:rsid w:val="007F3FA5"/>
    <w:rsid w:val="007F5FB6"/>
    <w:rsid w:val="007F63BC"/>
    <w:rsid w:val="00801549"/>
    <w:rsid w:val="008024A8"/>
    <w:rsid w:val="00802E7D"/>
    <w:rsid w:val="00807DD4"/>
    <w:rsid w:val="00807F69"/>
    <w:rsid w:val="00812016"/>
    <w:rsid w:val="00823976"/>
    <w:rsid w:val="0082514B"/>
    <w:rsid w:val="00826CAB"/>
    <w:rsid w:val="00830C30"/>
    <w:rsid w:val="0083264E"/>
    <w:rsid w:val="00842BA7"/>
    <w:rsid w:val="00845CA7"/>
    <w:rsid w:val="00845D5E"/>
    <w:rsid w:val="00847267"/>
    <w:rsid w:val="00847B06"/>
    <w:rsid w:val="00851E4D"/>
    <w:rsid w:val="0085595B"/>
    <w:rsid w:val="00862E9C"/>
    <w:rsid w:val="008675A6"/>
    <w:rsid w:val="00873829"/>
    <w:rsid w:val="008823E4"/>
    <w:rsid w:val="00882744"/>
    <w:rsid w:val="0088616F"/>
    <w:rsid w:val="00893ADE"/>
    <w:rsid w:val="00894097"/>
    <w:rsid w:val="008A2AD5"/>
    <w:rsid w:val="008A470D"/>
    <w:rsid w:val="008A531B"/>
    <w:rsid w:val="008B49DB"/>
    <w:rsid w:val="008B5DF1"/>
    <w:rsid w:val="008C59CD"/>
    <w:rsid w:val="008D13C3"/>
    <w:rsid w:val="008E232E"/>
    <w:rsid w:val="008E414B"/>
    <w:rsid w:val="008F6219"/>
    <w:rsid w:val="00902000"/>
    <w:rsid w:val="009067A7"/>
    <w:rsid w:val="00910705"/>
    <w:rsid w:val="0091583E"/>
    <w:rsid w:val="00917816"/>
    <w:rsid w:val="0092257C"/>
    <w:rsid w:val="00923DDF"/>
    <w:rsid w:val="00931BC1"/>
    <w:rsid w:val="00932FBF"/>
    <w:rsid w:val="00933155"/>
    <w:rsid w:val="00945CF0"/>
    <w:rsid w:val="009739C9"/>
    <w:rsid w:val="00983BB9"/>
    <w:rsid w:val="00994D8D"/>
    <w:rsid w:val="009967E4"/>
    <w:rsid w:val="009A0AFA"/>
    <w:rsid w:val="009A5AAE"/>
    <w:rsid w:val="009A66B8"/>
    <w:rsid w:val="009B47EB"/>
    <w:rsid w:val="009C071A"/>
    <w:rsid w:val="009D01CE"/>
    <w:rsid w:val="009D0D20"/>
    <w:rsid w:val="009D278E"/>
    <w:rsid w:val="009D2A85"/>
    <w:rsid w:val="009F185E"/>
    <w:rsid w:val="009F4496"/>
    <w:rsid w:val="00A020D6"/>
    <w:rsid w:val="00A21998"/>
    <w:rsid w:val="00A311F1"/>
    <w:rsid w:val="00A33ED6"/>
    <w:rsid w:val="00A343F0"/>
    <w:rsid w:val="00A36789"/>
    <w:rsid w:val="00A37878"/>
    <w:rsid w:val="00A4075E"/>
    <w:rsid w:val="00A41BB9"/>
    <w:rsid w:val="00A4663F"/>
    <w:rsid w:val="00A50BCF"/>
    <w:rsid w:val="00A5107E"/>
    <w:rsid w:val="00A54205"/>
    <w:rsid w:val="00A55A0A"/>
    <w:rsid w:val="00A57D7C"/>
    <w:rsid w:val="00A609F0"/>
    <w:rsid w:val="00A64BCC"/>
    <w:rsid w:val="00A66DD1"/>
    <w:rsid w:val="00A90CD7"/>
    <w:rsid w:val="00AA29FF"/>
    <w:rsid w:val="00AB2316"/>
    <w:rsid w:val="00AB560B"/>
    <w:rsid w:val="00AC0F88"/>
    <w:rsid w:val="00AC69FF"/>
    <w:rsid w:val="00AD1A0B"/>
    <w:rsid w:val="00AD2BAB"/>
    <w:rsid w:val="00AD5095"/>
    <w:rsid w:val="00AD637F"/>
    <w:rsid w:val="00AD77C6"/>
    <w:rsid w:val="00AE3A83"/>
    <w:rsid w:val="00B051F9"/>
    <w:rsid w:val="00B101F9"/>
    <w:rsid w:val="00B12489"/>
    <w:rsid w:val="00B132A0"/>
    <w:rsid w:val="00B15C00"/>
    <w:rsid w:val="00B21DE2"/>
    <w:rsid w:val="00B33DFB"/>
    <w:rsid w:val="00B34A15"/>
    <w:rsid w:val="00B365EE"/>
    <w:rsid w:val="00B36F8B"/>
    <w:rsid w:val="00B44473"/>
    <w:rsid w:val="00B446ED"/>
    <w:rsid w:val="00B457D4"/>
    <w:rsid w:val="00B55E4E"/>
    <w:rsid w:val="00B563C7"/>
    <w:rsid w:val="00B57507"/>
    <w:rsid w:val="00B71441"/>
    <w:rsid w:val="00B715E4"/>
    <w:rsid w:val="00B77167"/>
    <w:rsid w:val="00B837E8"/>
    <w:rsid w:val="00B83A91"/>
    <w:rsid w:val="00B83CCD"/>
    <w:rsid w:val="00B87098"/>
    <w:rsid w:val="00B92E8F"/>
    <w:rsid w:val="00B9391B"/>
    <w:rsid w:val="00BA15BB"/>
    <w:rsid w:val="00BA63D5"/>
    <w:rsid w:val="00BB0354"/>
    <w:rsid w:val="00BB27A9"/>
    <w:rsid w:val="00BB731A"/>
    <w:rsid w:val="00BD51ED"/>
    <w:rsid w:val="00BE3453"/>
    <w:rsid w:val="00BF0863"/>
    <w:rsid w:val="00C1103C"/>
    <w:rsid w:val="00C33061"/>
    <w:rsid w:val="00C34547"/>
    <w:rsid w:val="00C40935"/>
    <w:rsid w:val="00C4158F"/>
    <w:rsid w:val="00C461EE"/>
    <w:rsid w:val="00C477A0"/>
    <w:rsid w:val="00C50A8C"/>
    <w:rsid w:val="00C61620"/>
    <w:rsid w:val="00C62127"/>
    <w:rsid w:val="00C63058"/>
    <w:rsid w:val="00C64678"/>
    <w:rsid w:val="00C80329"/>
    <w:rsid w:val="00CB1803"/>
    <w:rsid w:val="00CB7E67"/>
    <w:rsid w:val="00CD0AEF"/>
    <w:rsid w:val="00CD405F"/>
    <w:rsid w:val="00CE0F03"/>
    <w:rsid w:val="00CF2C26"/>
    <w:rsid w:val="00CF4246"/>
    <w:rsid w:val="00CF6A8A"/>
    <w:rsid w:val="00D01911"/>
    <w:rsid w:val="00D044D9"/>
    <w:rsid w:val="00D1334F"/>
    <w:rsid w:val="00D13EB8"/>
    <w:rsid w:val="00D24C36"/>
    <w:rsid w:val="00D24CEC"/>
    <w:rsid w:val="00D26467"/>
    <w:rsid w:val="00D276BB"/>
    <w:rsid w:val="00D31BD2"/>
    <w:rsid w:val="00D34C36"/>
    <w:rsid w:val="00D428AF"/>
    <w:rsid w:val="00D46ACA"/>
    <w:rsid w:val="00D52A6F"/>
    <w:rsid w:val="00D53921"/>
    <w:rsid w:val="00D62ACB"/>
    <w:rsid w:val="00D65924"/>
    <w:rsid w:val="00D71499"/>
    <w:rsid w:val="00D73808"/>
    <w:rsid w:val="00D74886"/>
    <w:rsid w:val="00D777A3"/>
    <w:rsid w:val="00D93D99"/>
    <w:rsid w:val="00DA3CC9"/>
    <w:rsid w:val="00DA4A5E"/>
    <w:rsid w:val="00DB27F1"/>
    <w:rsid w:val="00DB5367"/>
    <w:rsid w:val="00DC0CC3"/>
    <w:rsid w:val="00DC1795"/>
    <w:rsid w:val="00DC19FD"/>
    <w:rsid w:val="00DD08E7"/>
    <w:rsid w:val="00DD50DB"/>
    <w:rsid w:val="00DE0319"/>
    <w:rsid w:val="00DE7805"/>
    <w:rsid w:val="00E11858"/>
    <w:rsid w:val="00E1753C"/>
    <w:rsid w:val="00E23C27"/>
    <w:rsid w:val="00E3067F"/>
    <w:rsid w:val="00E3528E"/>
    <w:rsid w:val="00E35ACD"/>
    <w:rsid w:val="00E46374"/>
    <w:rsid w:val="00E50391"/>
    <w:rsid w:val="00E51B2B"/>
    <w:rsid w:val="00E52779"/>
    <w:rsid w:val="00E5496A"/>
    <w:rsid w:val="00E56E89"/>
    <w:rsid w:val="00E57123"/>
    <w:rsid w:val="00E577FD"/>
    <w:rsid w:val="00E63605"/>
    <w:rsid w:val="00E6643C"/>
    <w:rsid w:val="00E723B8"/>
    <w:rsid w:val="00E743FC"/>
    <w:rsid w:val="00E81CE4"/>
    <w:rsid w:val="00E83413"/>
    <w:rsid w:val="00E85B0A"/>
    <w:rsid w:val="00E871D1"/>
    <w:rsid w:val="00E93DF9"/>
    <w:rsid w:val="00EA192B"/>
    <w:rsid w:val="00EA2FE4"/>
    <w:rsid w:val="00EB1B20"/>
    <w:rsid w:val="00EB70C5"/>
    <w:rsid w:val="00ED2BFE"/>
    <w:rsid w:val="00ED5798"/>
    <w:rsid w:val="00EE11D9"/>
    <w:rsid w:val="00EE2AF6"/>
    <w:rsid w:val="00EE7D84"/>
    <w:rsid w:val="00EF10C6"/>
    <w:rsid w:val="00EF12C8"/>
    <w:rsid w:val="00EF2D81"/>
    <w:rsid w:val="00F0388E"/>
    <w:rsid w:val="00F122A9"/>
    <w:rsid w:val="00F16D58"/>
    <w:rsid w:val="00F33280"/>
    <w:rsid w:val="00F54467"/>
    <w:rsid w:val="00F54F32"/>
    <w:rsid w:val="00F635F5"/>
    <w:rsid w:val="00F64C0A"/>
    <w:rsid w:val="00F802A7"/>
    <w:rsid w:val="00FA1B47"/>
    <w:rsid w:val="00FA2354"/>
    <w:rsid w:val="00FA7C51"/>
    <w:rsid w:val="00FB0192"/>
    <w:rsid w:val="00FB4220"/>
    <w:rsid w:val="00FC3E55"/>
    <w:rsid w:val="00FD1009"/>
    <w:rsid w:val="00FE68E1"/>
    <w:rsid w:val="00FE7814"/>
    <w:rsid w:val="00FF4459"/>
    <w:rsid w:val="00FF4CB4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DD9144C"/>
  <w15:chartTrackingRefBased/>
  <w15:docId w15:val="{1840E072-464D-4E10-9E2F-E41E56D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CB4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4CB4"/>
    <w:pPr>
      <w:keepNext/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F4CB4"/>
    <w:pPr>
      <w:keepNext/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F4CB4"/>
    <w:pPr>
      <w:keepNext/>
      <w:spacing w:before="240" w:after="60"/>
      <w:outlineLvl w:val="2"/>
    </w:pPr>
    <w:rPr>
      <w:rFonts w:ascii="Arial Narrow" w:hAnsi="Arial Narrow" w:cs="Arial"/>
      <w:bCs/>
      <w:sz w:val="26"/>
      <w:szCs w:val="26"/>
    </w:rPr>
  </w:style>
  <w:style w:type="character" w:default="1" w:styleId="Absatz-Standardschriftart">
    <w:name w:val="Default Paragraph Font"/>
    <w:semiHidden/>
    <w:rsid w:val="00FF4CB4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FF4CB4"/>
  </w:style>
  <w:style w:type="paragraph" w:customStyle="1" w:styleId="Betreffzeile">
    <w:name w:val="Betreffzeile"/>
    <w:basedOn w:val="Standard"/>
    <w:next w:val="Fliesstext"/>
    <w:rsid w:val="00FF4CB4"/>
    <w:pPr>
      <w:spacing w:line="280" w:lineRule="exact"/>
    </w:pPr>
    <w:rPr>
      <w:b/>
    </w:rPr>
  </w:style>
  <w:style w:type="paragraph" w:customStyle="1" w:styleId="Adressblock">
    <w:name w:val="Adressblock"/>
    <w:basedOn w:val="Standard"/>
    <w:next w:val="Sprechblasentext"/>
    <w:rsid w:val="00FF4CB4"/>
    <w:pPr>
      <w:spacing w:line="280" w:lineRule="exact"/>
    </w:pPr>
  </w:style>
  <w:style w:type="paragraph" w:styleId="Sprechblasentext">
    <w:name w:val="Balloon Text"/>
    <w:basedOn w:val="Standard"/>
    <w:semiHidden/>
    <w:rsid w:val="00FF4CB4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FF4CB4"/>
    <w:pPr>
      <w:spacing w:line="180" w:lineRule="exact"/>
    </w:pPr>
    <w:rPr>
      <w:sz w:val="14"/>
    </w:rPr>
  </w:style>
  <w:style w:type="paragraph" w:customStyle="1" w:styleId="Protokollfhrung">
    <w:name w:val="Protokollführung"/>
    <w:basedOn w:val="Standard"/>
    <w:rsid w:val="000919A6"/>
    <w:pPr>
      <w:spacing w:line="300" w:lineRule="atLeast"/>
      <w:jc w:val="right"/>
    </w:pPr>
    <w:rPr>
      <w:rFonts w:ascii="Univers LT 47 CondensedLt" w:hAnsi="Univers LT 47 CondensedLt"/>
      <w:noProof/>
      <w:sz w:val="22"/>
      <w:szCs w:val="22"/>
      <w:lang w:eastAsia="de-CH"/>
    </w:rPr>
  </w:style>
  <w:style w:type="table" w:customStyle="1" w:styleId="Gitternetz">
    <w:name w:val="Gitternetz"/>
    <w:basedOn w:val="NormaleTabelle"/>
    <w:rsid w:val="00FF4CB4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Fliesstext">
    <w:name w:val="Fliesstext"/>
    <w:basedOn w:val="Standard"/>
    <w:rsid w:val="00FF4CB4"/>
    <w:pPr>
      <w:spacing w:line="280" w:lineRule="exact"/>
    </w:pPr>
  </w:style>
  <w:style w:type="paragraph" w:styleId="Kopfzeile">
    <w:name w:val="header"/>
    <w:basedOn w:val="Standard"/>
    <w:rsid w:val="007A5AB5"/>
    <w:pPr>
      <w:tabs>
        <w:tab w:val="center" w:pos="4153"/>
        <w:tab w:val="right" w:pos="8306"/>
      </w:tabs>
      <w:spacing w:line="180" w:lineRule="exact"/>
    </w:pPr>
    <w:rPr>
      <w:sz w:val="14"/>
    </w:rPr>
  </w:style>
  <w:style w:type="paragraph" w:styleId="Fuzeile">
    <w:name w:val="footer"/>
    <w:basedOn w:val="Standard"/>
    <w:rsid w:val="00FF4CB4"/>
    <w:pPr>
      <w:tabs>
        <w:tab w:val="center" w:pos="4153"/>
        <w:tab w:val="right" w:pos="8306"/>
      </w:tabs>
      <w:spacing w:line="180" w:lineRule="exact"/>
    </w:pPr>
    <w:rPr>
      <w:sz w:val="14"/>
    </w:rPr>
  </w:style>
  <w:style w:type="paragraph" w:customStyle="1" w:styleId="Beilagentext">
    <w:name w:val="Beilagentext"/>
    <w:basedOn w:val="Standard"/>
    <w:rsid w:val="00FF4CB4"/>
    <w:pPr>
      <w:numPr>
        <w:numId w:val="1"/>
      </w:numPr>
    </w:pPr>
  </w:style>
  <w:style w:type="character" w:styleId="BesuchterHyperlink">
    <w:name w:val="BesuchterHyperlink"/>
    <w:rsid w:val="00FF4CB4"/>
    <w:rPr>
      <w:color w:val="auto"/>
      <w:u w:val="single"/>
    </w:rPr>
  </w:style>
  <w:style w:type="paragraph" w:customStyle="1" w:styleId="Formulartitel">
    <w:name w:val="Formulartitel"/>
    <w:basedOn w:val="Standard"/>
    <w:rsid w:val="006B7E0D"/>
    <w:rPr>
      <w:b/>
      <w:bCs/>
      <w:sz w:val="28"/>
    </w:rPr>
  </w:style>
  <w:style w:type="character" w:styleId="Hyperlink">
    <w:name w:val="Hyperlink"/>
    <w:rsid w:val="00FF4CB4"/>
    <w:rPr>
      <w:color w:val="auto"/>
      <w:u w:val="none"/>
    </w:rPr>
  </w:style>
  <w:style w:type="character" w:styleId="Seitenzahl">
    <w:name w:val="page number"/>
    <w:basedOn w:val="Absatz-Standardschriftart"/>
    <w:rsid w:val="00FF4CB4"/>
  </w:style>
  <w:style w:type="table" w:styleId="Tabellenraster">
    <w:name w:val="Table Grid"/>
    <w:basedOn w:val="NormaleTabelle"/>
    <w:rsid w:val="00FF4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lieni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VERYONE\Vorlagen\Clienia\FormularInt_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FormularInt_hoch.dot</Template>
  <TotalTime>0</TotalTime>
  <Pages>1</Pages>
  <Words>165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Klinik Littenheid</Company>
  <LinksUpToDate>false</LinksUpToDate>
  <CharactersWithSpaces>1626</CharactersWithSpaces>
  <SharedDoc>false</SharedDoc>
  <HLinks>
    <vt:vector size="6" baseType="variant"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mailto:info@clienia.ch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Wild Daniel</dc:creator>
  <cp:keywords/>
  <dc:description/>
  <cp:lastModifiedBy>Zaugg Dominique Marie-Louise</cp:lastModifiedBy>
  <cp:revision>3</cp:revision>
  <cp:lastPrinted>2018-07-13T11:42:00Z</cp:lastPrinted>
  <dcterms:created xsi:type="dcterms:W3CDTF">2020-07-03T08:52:00Z</dcterms:created>
  <dcterms:modified xsi:type="dcterms:W3CDTF">2020-07-03T08:53:00Z</dcterms:modified>
</cp:coreProperties>
</file>